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932"/>
        <w:gridCol w:w="4932"/>
      </w:tblGrid>
      <w:tr w:rsidR="00DC1630" w:rsidRPr="00AA762A" w:rsidTr="00833646">
        <w:trPr>
          <w:trHeight w:val="2494"/>
        </w:trPr>
        <w:tc>
          <w:tcPr>
            <w:tcW w:w="4932" w:type="dxa"/>
            <w:vMerge w:val="restart"/>
          </w:tcPr>
          <w:p w:rsidR="00DC1630" w:rsidRDefault="00E67CC5" w:rsidP="00510F38">
            <w:pPr>
              <w:rPr>
                <w:rFonts w:cstheme="minorHAnsi"/>
              </w:rPr>
            </w:pPr>
            <w:r>
              <w:rPr>
                <w:rFonts w:cstheme="minorHAnsi"/>
              </w:rPr>
              <w:t>Stefan Henriksson</w:t>
            </w:r>
          </w:p>
          <w:p w:rsidR="00E67CC5" w:rsidRPr="00AA762A" w:rsidRDefault="00E67CC5" w:rsidP="00510F38">
            <w:pPr>
              <w:rPr>
                <w:rFonts w:cstheme="minorHAnsi"/>
              </w:rPr>
            </w:pPr>
            <w:r>
              <w:rPr>
                <w:rFonts w:cstheme="minorHAnsi"/>
              </w:rPr>
              <w:t>Naturvårdsverket</w:t>
            </w:r>
          </w:p>
        </w:tc>
        <w:sdt>
          <w:sdtPr>
            <w:rPr>
              <w:rFonts w:cstheme="minorHAnsi"/>
            </w:rPr>
            <w:tag w:val="ccDate"/>
            <w:id w:val="-1597932988"/>
            <w:placeholder>
              <w:docPart w:val="C0BDE3B9EE5B4A718F849D122EE96818"/>
            </w:placeholder>
            <w:date w:fullDate="2017-01-24T00:00:00Z">
              <w:dateFormat w:val="yyyy-MM-dd"/>
              <w:lid w:val="sv-SE"/>
              <w:storeMappedDataAs w:val="dateTime"/>
              <w:calendar w:val="gregorian"/>
            </w:date>
          </w:sdtPr>
          <w:sdtContent>
            <w:tc>
              <w:tcPr>
                <w:tcW w:w="4932" w:type="dxa"/>
                <w:vAlign w:val="bottom"/>
              </w:tcPr>
              <w:p w:rsidR="00DC1630" w:rsidRPr="00AA762A" w:rsidRDefault="002A0E8D" w:rsidP="00E67CC5">
                <w:pPr>
                  <w:jc w:val="right"/>
                  <w:rPr>
                    <w:rFonts w:cstheme="minorHAnsi"/>
                  </w:rPr>
                </w:pPr>
                <w:r>
                  <w:rPr>
                    <w:rFonts w:cstheme="minorHAnsi"/>
                  </w:rPr>
                  <w:t>2017-01-24</w:t>
                </w:r>
              </w:p>
            </w:tc>
          </w:sdtContent>
        </w:sdt>
      </w:tr>
      <w:tr w:rsidR="00DC1630" w:rsidRPr="00AA762A" w:rsidTr="00833646">
        <w:trPr>
          <w:trHeight w:val="1587"/>
        </w:trPr>
        <w:tc>
          <w:tcPr>
            <w:tcW w:w="4932" w:type="dxa"/>
            <w:vMerge/>
          </w:tcPr>
          <w:p w:rsidR="00DC1630" w:rsidRPr="00AA762A" w:rsidRDefault="00DC1630" w:rsidP="00510F38">
            <w:pPr>
              <w:rPr>
                <w:rFonts w:cstheme="minorHAnsi"/>
              </w:rPr>
            </w:pPr>
          </w:p>
        </w:tc>
        <w:tc>
          <w:tcPr>
            <w:tcW w:w="4932" w:type="dxa"/>
          </w:tcPr>
          <w:p w:rsidR="00DC1630" w:rsidRPr="00AA762A" w:rsidRDefault="00DC1630" w:rsidP="00510F38">
            <w:pPr>
              <w:rPr>
                <w:rFonts w:cstheme="minorHAnsi"/>
              </w:rPr>
            </w:pPr>
          </w:p>
        </w:tc>
      </w:tr>
    </w:tbl>
    <w:p w:rsidR="00AF3C74" w:rsidRPr="00AA762A" w:rsidRDefault="00AF3C74" w:rsidP="00DC1630">
      <w:pPr>
        <w:pStyle w:val="Rubrik3"/>
        <w:rPr>
          <w:rFonts w:asciiTheme="minorHAnsi" w:hAnsiTheme="minorHAnsi" w:cstheme="minorHAnsi"/>
        </w:rPr>
      </w:pPr>
    </w:p>
    <w:p w:rsidR="002A0E8D" w:rsidRDefault="002A0E8D" w:rsidP="00AA762A">
      <w:pPr>
        <w:pStyle w:val="Default"/>
        <w:rPr>
          <w:rFonts w:asciiTheme="minorHAnsi" w:hAnsiTheme="minorHAnsi" w:cstheme="minorHAnsi"/>
          <w:b/>
          <w:bCs/>
          <w:iCs/>
          <w:sz w:val="28"/>
          <w:szCs w:val="28"/>
        </w:rPr>
      </w:pPr>
    </w:p>
    <w:p w:rsidR="002A0E8D" w:rsidRDefault="002A0E8D" w:rsidP="00AA762A">
      <w:pPr>
        <w:pStyle w:val="Default"/>
        <w:rPr>
          <w:rFonts w:asciiTheme="minorHAnsi" w:hAnsiTheme="minorHAnsi" w:cstheme="minorHAnsi"/>
          <w:b/>
          <w:bCs/>
          <w:iCs/>
          <w:sz w:val="28"/>
          <w:szCs w:val="28"/>
        </w:rPr>
      </w:pPr>
    </w:p>
    <w:p w:rsidR="00833646" w:rsidRPr="00AA762A" w:rsidRDefault="00AA762A" w:rsidP="00AA762A">
      <w:pPr>
        <w:pStyle w:val="Default"/>
        <w:rPr>
          <w:rFonts w:asciiTheme="minorHAnsi" w:hAnsiTheme="minorHAnsi" w:cstheme="minorHAnsi"/>
          <w:sz w:val="28"/>
          <w:szCs w:val="28"/>
        </w:rPr>
      </w:pPr>
      <w:r w:rsidRPr="00AA762A">
        <w:rPr>
          <w:rFonts w:asciiTheme="minorHAnsi" w:hAnsiTheme="minorHAnsi" w:cstheme="minorHAnsi"/>
          <w:b/>
          <w:bCs/>
          <w:iCs/>
          <w:sz w:val="28"/>
          <w:szCs w:val="28"/>
        </w:rPr>
        <w:t>B</w:t>
      </w:r>
      <w:r w:rsidR="00E67CC5">
        <w:rPr>
          <w:rFonts w:asciiTheme="minorHAnsi" w:hAnsiTheme="minorHAnsi" w:cstheme="minorHAnsi"/>
          <w:b/>
          <w:bCs/>
          <w:iCs/>
          <w:sz w:val="28"/>
          <w:szCs w:val="28"/>
        </w:rPr>
        <w:t>ristande förutsättningar för ett Natura</w:t>
      </w:r>
      <w:r w:rsidR="002A0E8D">
        <w:rPr>
          <w:rFonts w:asciiTheme="minorHAnsi" w:hAnsiTheme="minorHAnsi" w:cstheme="minorHAnsi"/>
          <w:b/>
          <w:bCs/>
          <w:iCs/>
          <w:sz w:val="28"/>
          <w:szCs w:val="28"/>
        </w:rPr>
        <w:t xml:space="preserve"> </w:t>
      </w:r>
      <w:r w:rsidR="00E67CC5">
        <w:rPr>
          <w:rFonts w:asciiTheme="minorHAnsi" w:hAnsiTheme="minorHAnsi" w:cstheme="minorHAnsi"/>
          <w:b/>
          <w:bCs/>
          <w:iCs/>
          <w:sz w:val="28"/>
          <w:szCs w:val="28"/>
        </w:rPr>
        <w:t xml:space="preserve">2000-utpekande på </w:t>
      </w:r>
      <w:proofErr w:type="spellStart"/>
      <w:r w:rsidR="00E67CC5">
        <w:rPr>
          <w:rFonts w:asciiTheme="minorHAnsi" w:hAnsiTheme="minorHAnsi" w:cstheme="minorHAnsi"/>
          <w:b/>
          <w:bCs/>
          <w:iCs/>
          <w:sz w:val="28"/>
          <w:szCs w:val="28"/>
        </w:rPr>
        <w:t>File</w:t>
      </w:r>
      <w:proofErr w:type="spellEnd"/>
      <w:r w:rsidR="00E67CC5">
        <w:rPr>
          <w:rFonts w:asciiTheme="minorHAnsi" w:hAnsiTheme="minorHAnsi" w:cstheme="minorHAnsi"/>
          <w:b/>
          <w:bCs/>
          <w:iCs/>
          <w:sz w:val="28"/>
          <w:szCs w:val="28"/>
        </w:rPr>
        <w:t xml:space="preserve"> </w:t>
      </w:r>
      <w:proofErr w:type="spellStart"/>
      <w:proofErr w:type="gramStart"/>
      <w:r w:rsidR="00E67CC5">
        <w:rPr>
          <w:rFonts w:asciiTheme="minorHAnsi" w:hAnsiTheme="minorHAnsi" w:cstheme="minorHAnsi"/>
          <w:b/>
          <w:bCs/>
          <w:iCs/>
          <w:sz w:val="28"/>
          <w:szCs w:val="28"/>
        </w:rPr>
        <w:t>hajdar</w:t>
      </w:r>
      <w:proofErr w:type="spellEnd"/>
      <w:proofErr w:type="gramEnd"/>
      <w:r w:rsidR="00E67CC5">
        <w:rPr>
          <w:rFonts w:asciiTheme="minorHAnsi" w:hAnsiTheme="minorHAnsi" w:cstheme="minorHAnsi"/>
          <w:b/>
          <w:bCs/>
          <w:iCs/>
          <w:sz w:val="28"/>
          <w:szCs w:val="28"/>
        </w:rPr>
        <w:t xml:space="preserve"> samt markens betydelse för långsiktig svensk cementförsörjning och utvecklingen av en hållbar svensk samhällsbyggnad</w:t>
      </w:r>
    </w:p>
    <w:p w:rsidR="00833646" w:rsidRPr="00AA762A" w:rsidRDefault="00833646" w:rsidP="00833646">
      <w:pPr>
        <w:rPr>
          <w:rFonts w:cstheme="minorHAnsi"/>
        </w:rPr>
      </w:pPr>
    </w:p>
    <w:p w:rsidR="00833646" w:rsidRPr="00AA762A" w:rsidRDefault="00833646" w:rsidP="00833646">
      <w:pPr>
        <w:rPr>
          <w:rFonts w:cstheme="minorHAnsi"/>
        </w:rPr>
      </w:pPr>
    </w:p>
    <w:p w:rsidR="00901551" w:rsidRDefault="00901551" w:rsidP="001C5293">
      <w:pPr>
        <w:rPr>
          <w:rFonts w:cstheme="minorHAnsi"/>
        </w:rPr>
      </w:pPr>
      <w:r w:rsidRPr="00AA762A">
        <w:rPr>
          <w:rFonts w:cstheme="minorHAnsi"/>
        </w:rPr>
        <w:t>Med anledning av den fortsatta processen avseende ett eventuellt Natura</w:t>
      </w:r>
      <w:r w:rsidR="00ED620C">
        <w:rPr>
          <w:rFonts w:cstheme="minorHAnsi"/>
        </w:rPr>
        <w:t xml:space="preserve"> </w:t>
      </w:r>
      <w:r w:rsidRPr="00AA762A">
        <w:rPr>
          <w:rFonts w:cstheme="minorHAnsi"/>
        </w:rPr>
        <w:t xml:space="preserve">2000-utpekande på Cementas fastighet på </w:t>
      </w:r>
      <w:proofErr w:type="spellStart"/>
      <w:r w:rsidRPr="00AA762A">
        <w:rPr>
          <w:rFonts w:cstheme="minorHAnsi"/>
        </w:rPr>
        <w:t>File</w:t>
      </w:r>
      <w:proofErr w:type="spellEnd"/>
      <w:r w:rsidRPr="00AA762A">
        <w:rPr>
          <w:rFonts w:cstheme="minorHAnsi"/>
        </w:rPr>
        <w:t xml:space="preserve"> </w:t>
      </w:r>
      <w:proofErr w:type="spellStart"/>
      <w:proofErr w:type="gramStart"/>
      <w:r w:rsidRPr="00AA762A">
        <w:rPr>
          <w:rFonts w:cstheme="minorHAnsi"/>
        </w:rPr>
        <w:t>hajdar</w:t>
      </w:r>
      <w:proofErr w:type="spellEnd"/>
      <w:proofErr w:type="gramEnd"/>
      <w:r w:rsidRPr="00AA762A">
        <w:rPr>
          <w:rFonts w:cstheme="minorHAnsi"/>
        </w:rPr>
        <w:t xml:space="preserve"> finns det starka skäl att </w:t>
      </w:r>
      <w:r w:rsidR="001C5293">
        <w:rPr>
          <w:rFonts w:cstheme="minorHAnsi"/>
        </w:rPr>
        <w:t>understryka att det saknas vetenskapligt underbyggda förutsättningar för detta utpekande.</w:t>
      </w:r>
      <w:r w:rsidR="001C5293" w:rsidRPr="001C5293">
        <w:rPr>
          <w:rFonts w:cstheme="minorHAnsi"/>
        </w:rPr>
        <w:t xml:space="preserve"> </w:t>
      </w:r>
      <w:r w:rsidR="001C5293">
        <w:rPr>
          <w:rFonts w:cstheme="minorHAnsi"/>
        </w:rPr>
        <w:t>Det finns också synnerligt starka skäl att</w:t>
      </w:r>
      <w:r w:rsidR="001C5293" w:rsidRPr="00AA762A">
        <w:rPr>
          <w:rFonts w:cstheme="minorHAnsi"/>
        </w:rPr>
        <w:t xml:space="preserve"> </w:t>
      </w:r>
      <w:r w:rsidRPr="00AA762A">
        <w:rPr>
          <w:rFonts w:cstheme="minorHAnsi"/>
        </w:rPr>
        <w:t>påminna om samhällsbetydelsen av cementfabriken i Slite och betydelsen av en långsiktig ti</w:t>
      </w:r>
      <w:r w:rsidR="002C44E9" w:rsidRPr="00AA762A">
        <w:rPr>
          <w:rFonts w:cstheme="minorHAnsi"/>
        </w:rPr>
        <w:t>llgång</w:t>
      </w:r>
      <w:r w:rsidRPr="00AA762A">
        <w:rPr>
          <w:rFonts w:cstheme="minorHAnsi"/>
        </w:rPr>
        <w:t xml:space="preserve"> till kalksten på </w:t>
      </w:r>
      <w:proofErr w:type="spellStart"/>
      <w:r w:rsidRPr="00AA762A">
        <w:rPr>
          <w:rFonts w:cstheme="minorHAnsi"/>
        </w:rPr>
        <w:t>File</w:t>
      </w:r>
      <w:proofErr w:type="spellEnd"/>
      <w:r w:rsidRPr="00AA762A">
        <w:rPr>
          <w:rFonts w:cstheme="minorHAnsi"/>
        </w:rPr>
        <w:t xml:space="preserve"> </w:t>
      </w:r>
      <w:proofErr w:type="spellStart"/>
      <w:proofErr w:type="gramStart"/>
      <w:r w:rsidRPr="00AA762A">
        <w:rPr>
          <w:rFonts w:cstheme="minorHAnsi"/>
        </w:rPr>
        <w:t>hajdar</w:t>
      </w:r>
      <w:proofErr w:type="spellEnd"/>
      <w:proofErr w:type="gramEnd"/>
      <w:r w:rsidRPr="00AA762A">
        <w:rPr>
          <w:rFonts w:cstheme="minorHAnsi"/>
        </w:rPr>
        <w:t xml:space="preserve"> som </w:t>
      </w:r>
      <w:r w:rsidR="002C44E9" w:rsidRPr="00AA762A">
        <w:rPr>
          <w:rFonts w:cstheme="minorHAnsi"/>
        </w:rPr>
        <w:t xml:space="preserve">tjänar som </w:t>
      </w:r>
      <w:r w:rsidR="006C5AF9" w:rsidRPr="00AA762A">
        <w:rPr>
          <w:rFonts w:cstheme="minorHAnsi"/>
        </w:rPr>
        <w:t>huvudsaklig råmaterial</w:t>
      </w:r>
      <w:r w:rsidRPr="00AA762A">
        <w:rPr>
          <w:rFonts w:cstheme="minorHAnsi"/>
        </w:rPr>
        <w:t>källa till fabriken</w:t>
      </w:r>
      <w:r w:rsidR="00E67CC5">
        <w:rPr>
          <w:rFonts w:cstheme="minorHAnsi"/>
        </w:rPr>
        <w:t xml:space="preserve"> idag och mer än ett sekel framöver</w:t>
      </w:r>
      <w:r w:rsidRPr="00AA762A">
        <w:rPr>
          <w:rFonts w:cstheme="minorHAnsi"/>
        </w:rPr>
        <w:t>.</w:t>
      </w:r>
      <w:r w:rsidR="00126FFF">
        <w:rPr>
          <w:rFonts w:cstheme="minorHAnsi"/>
        </w:rPr>
        <w:t xml:space="preserve"> </w:t>
      </w:r>
    </w:p>
    <w:p w:rsidR="00F94E95" w:rsidRDefault="00F94E95" w:rsidP="001C5293">
      <w:pPr>
        <w:rPr>
          <w:rFonts w:cstheme="minorHAnsi"/>
        </w:rPr>
      </w:pPr>
    </w:p>
    <w:p w:rsidR="00F94E95" w:rsidRPr="009568CE" w:rsidRDefault="00F94E95" w:rsidP="002A0E8D">
      <w:pPr>
        <w:rPr>
          <w:rFonts w:cstheme="minorHAnsi"/>
        </w:rPr>
      </w:pPr>
      <w:r>
        <w:rPr>
          <w:rFonts w:cstheme="minorHAnsi"/>
        </w:rPr>
        <w:t>Cementa är övertygade om att naturvårdsintressen och andra samhällsintressen kan samexistera och Cementa kommer att fortsätta göra betydande insatser för att värna om de höga naturvärden som finns. Det är också därför Cementa är angelägna om att ha en fortsatt dialog med myndigheter och beslutsfattare både lokalt och nationellt.</w:t>
      </w:r>
      <w:r w:rsidR="002A0E8D">
        <w:rPr>
          <w:rFonts w:cstheme="minorHAnsi"/>
        </w:rPr>
        <w:t xml:space="preserve"> </w:t>
      </w:r>
      <w:r w:rsidRPr="009568CE">
        <w:rPr>
          <w:rFonts w:cstheme="minorHAnsi"/>
        </w:rPr>
        <w:t>Då det saknas vetenskaplig grund för ett Natura</w:t>
      </w:r>
      <w:r>
        <w:rPr>
          <w:rFonts w:cstheme="minorHAnsi"/>
        </w:rPr>
        <w:t xml:space="preserve"> </w:t>
      </w:r>
      <w:r w:rsidRPr="009568CE">
        <w:rPr>
          <w:rFonts w:cstheme="minorHAnsi"/>
        </w:rPr>
        <w:t>2000-utpekande samt att konsekvenserna skulle vara långtgående för svensk samhällsbyggnad är det lämpligt att Naturvårdsverket avslutar ärendet omgående</w:t>
      </w:r>
      <w:r>
        <w:rPr>
          <w:rFonts w:cstheme="minorHAnsi"/>
        </w:rPr>
        <w:t xml:space="preserve"> och meddelar regeringen att det saknas motiv för ett utpekande</w:t>
      </w:r>
      <w:r w:rsidRPr="009568CE">
        <w:rPr>
          <w:rFonts w:cstheme="minorHAnsi"/>
        </w:rPr>
        <w:t>.</w:t>
      </w:r>
    </w:p>
    <w:p w:rsidR="00901551" w:rsidRPr="00AA762A" w:rsidRDefault="00901551" w:rsidP="00833646">
      <w:pPr>
        <w:rPr>
          <w:rFonts w:cstheme="minorHAnsi"/>
        </w:rPr>
      </w:pPr>
    </w:p>
    <w:p w:rsidR="00901551" w:rsidRDefault="00901551" w:rsidP="00833646">
      <w:pPr>
        <w:rPr>
          <w:rFonts w:cstheme="minorHAnsi"/>
        </w:rPr>
      </w:pPr>
      <w:r w:rsidRPr="00AA762A">
        <w:rPr>
          <w:rFonts w:cstheme="minorHAnsi"/>
        </w:rPr>
        <w:t xml:space="preserve">Detta brev kompletteras med skrivelsen </w:t>
      </w:r>
      <w:r w:rsidRPr="00AA762A">
        <w:rPr>
          <w:rFonts w:cstheme="minorHAnsi"/>
          <w:i/>
        </w:rPr>
        <w:t xml:space="preserve">Angående naturtypsklassning av skogen på </w:t>
      </w:r>
      <w:proofErr w:type="spellStart"/>
      <w:r w:rsidRPr="00AA762A">
        <w:rPr>
          <w:rFonts w:cstheme="minorHAnsi"/>
          <w:i/>
        </w:rPr>
        <w:t>File</w:t>
      </w:r>
      <w:proofErr w:type="spellEnd"/>
      <w:r w:rsidRPr="00AA762A">
        <w:rPr>
          <w:rFonts w:cstheme="minorHAnsi"/>
          <w:i/>
        </w:rPr>
        <w:t xml:space="preserve"> </w:t>
      </w:r>
      <w:proofErr w:type="spellStart"/>
      <w:proofErr w:type="gramStart"/>
      <w:r w:rsidRPr="00AA762A">
        <w:rPr>
          <w:rFonts w:cstheme="minorHAnsi"/>
          <w:i/>
        </w:rPr>
        <w:t>hajdar</w:t>
      </w:r>
      <w:proofErr w:type="spellEnd"/>
      <w:proofErr w:type="gramEnd"/>
      <w:r w:rsidRPr="00AA762A">
        <w:rPr>
          <w:rFonts w:cstheme="minorHAnsi"/>
        </w:rPr>
        <w:t xml:space="preserve"> samt en underlagsrapport </w:t>
      </w:r>
      <w:r w:rsidR="00E67CC5" w:rsidRPr="00E67CC5">
        <w:rPr>
          <w:rFonts w:cstheme="minorHAnsi"/>
          <w:i/>
        </w:rPr>
        <w:t>Utmark och bete på Gotland</w:t>
      </w:r>
      <w:r w:rsidRPr="00AA762A">
        <w:rPr>
          <w:rFonts w:cstheme="minorHAnsi"/>
        </w:rPr>
        <w:t xml:space="preserve"> vilka mer ingående beskriver sakförhållandena och Cementas synpunkter kring </w:t>
      </w:r>
      <w:r w:rsidR="002C44E9" w:rsidRPr="00AA762A">
        <w:rPr>
          <w:rFonts w:cstheme="minorHAnsi"/>
        </w:rPr>
        <w:t xml:space="preserve">de bristande </w:t>
      </w:r>
      <w:r w:rsidRPr="00AA762A">
        <w:rPr>
          <w:rFonts w:cstheme="minorHAnsi"/>
        </w:rPr>
        <w:t>förutsättningarna för ett Natura</w:t>
      </w:r>
      <w:r w:rsidR="00ED620C">
        <w:rPr>
          <w:rFonts w:cstheme="minorHAnsi"/>
        </w:rPr>
        <w:t xml:space="preserve"> </w:t>
      </w:r>
      <w:r w:rsidRPr="00AA762A">
        <w:rPr>
          <w:rFonts w:cstheme="minorHAnsi"/>
        </w:rPr>
        <w:t xml:space="preserve">2000-utpekande medan detta brev syftar till att påminna om </w:t>
      </w:r>
      <w:r w:rsidR="006C5AF9" w:rsidRPr="00AA762A">
        <w:rPr>
          <w:rFonts w:cstheme="minorHAnsi"/>
        </w:rPr>
        <w:t xml:space="preserve">de långtgående </w:t>
      </w:r>
      <w:r w:rsidR="004A5E0F" w:rsidRPr="00AA762A">
        <w:rPr>
          <w:rFonts w:cstheme="minorHAnsi"/>
        </w:rPr>
        <w:t>samhälls</w:t>
      </w:r>
      <w:r w:rsidRPr="00AA762A">
        <w:rPr>
          <w:rFonts w:cstheme="minorHAnsi"/>
        </w:rPr>
        <w:t>konsekvenserna av ett utpekande.</w:t>
      </w:r>
    </w:p>
    <w:p w:rsidR="00E67CC5" w:rsidRDefault="00E67CC5" w:rsidP="00833646">
      <w:pPr>
        <w:rPr>
          <w:rFonts w:cstheme="minorHAnsi"/>
        </w:rPr>
      </w:pPr>
    </w:p>
    <w:p w:rsidR="009F5BDB" w:rsidRDefault="009F5BDB" w:rsidP="00833646">
      <w:pPr>
        <w:rPr>
          <w:rFonts w:cstheme="minorHAnsi"/>
          <w:b/>
        </w:rPr>
      </w:pPr>
    </w:p>
    <w:p w:rsidR="002A0E8D" w:rsidRDefault="002A0E8D" w:rsidP="00833646">
      <w:pPr>
        <w:rPr>
          <w:rFonts w:cstheme="minorHAnsi"/>
          <w:b/>
        </w:rPr>
      </w:pPr>
    </w:p>
    <w:p w:rsidR="002A0E8D" w:rsidRDefault="002A0E8D" w:rsidP="00833646">
      <w:pPr>
        <w:rPr>
          <w:rFonts w:cstheme="minorHAnsi"/>
          <w:b/>
        </w:rPr>
      </w:pPr>
    </w:p>
    <w:p w:rsidR="002A0E8D" w:rsidRDefault="002A0E8D" w:rsidP="00833646">
      <w:pPr>
        <w:rPr>
          <w:rFonts w:cstheme="minorHAnsi"/>
          <w:b/>
        </w:rPr>
      </w:pPr>
    </w:p>
    <w:p w:rsidR="002A0E8D" w:rsidRDefault="002A0E8D" w:rsidP="00833646">
      <w:pPr>
        <w:rPr>
          <w:rFonts w:cstheme="minorHAnsi"/>
          <w:b/>
        </w:rPr>
      </w:pPr>
    </w:p>
    <w:p w:rsidR="002A0E8D" w:rsidRDefault="002A0E8D" w:rsidP="00833646">
      <w:pPr>
        <w:rPr>
          <w:rFonts w:cstheme="minorHAnsi"/>
          <w:b/>
        </w:rPr>
      </w:pPr>
    </w:p>
    <w:p w:rsidR="002A0E8D" w:rsidRDefault="002A0E8D" w:rsidP="00833646">
      <w:pPr>
        <w:rPr>
          <w:rFonts w:cstheme="minorHAnsi"/>
          <w:b/>
        </w:rPr>
      </w:pPr>
    </w:p>
    <w:p w:rsidR="002A0E8D" w:rsidRDefault="002A0E8D" w:rsidP="00833646">
      <w:pPr>
        <w:rPr>
          <w:rFonts w:cstheme="minorHAnsi"/>
          <w:b/>
        </w:rPr>
      </w:pPr>
    </w:p>
    <w:p w:rsidR="00E67CC5" w:rsidRPr="00E67CC5" w:rsidRDefault="009568CE" w:rsidP="00833646">
      <w:pPr>
        <w:rPr>
          <w:rFonts w:cstheme="minorHAnsi"/>
          <w:b/>
        </w:rPr>
      </w:pPr>
      <w:r>
        <w:rPr>
          <w:rFonts w:cstheme="minorHAnsi"/>
          <w:b/>
        </w:rPr>
        <w:t>Cementas sammanfattade syn</w:t>
      </w:r>
    </w:p>
    <w:p w:rsidR="00E67CC5" w:rsidRDefault="00E67CC5" w:rsidP="00833646">
      <w:pPr>
        <w:rPr>
          <w:rFonts w:cstheme="minorHAnsi"/>
        </w:rPr>
      </w:pPr>
    </w:p>
    <w:p w:rsidR="00E67CC5" w:rsidRPr="009568CE" w:rsidRDefault="00E67CC5" w:rsidP="009568CE">
      <w:pPr>
        <w:pStyle w:val="Liststycke"/>
        <w:numPr>
          <w:ilvl w:val="0"/>
          <w:numId w:val="9"/>
        </w:numPr>
        <w:rPr>
          <w:rFonts w:cstheme="minorHAnsi"/>
        </w:rPr>
      </w:pPr>
      <w:r w:rsidRPr="009568CE">
        <w:rPr>
          <w:rFonts w:cstheme="minorHAnsi"/>
        </w:rPr>
        <w:t xml:space="preserve">På Cementas fastighet på </w:t>
      </w:r>
      <w:proofErr w:type="spellStart"/>
      <w:r w:rsidRPr="009568CE">
        <w:rPr>
          <w:rFonts w:cstheme="minorHAnsi"/>
        </w:rPr>
        <w:t>File</w:t>
      </w:r>
      <w:proofErr w:type="spellEnd"/>
      <w:r w:rsidRPr="009568CE">
        <w:rPr>
          <w:rFonts w:cstheme="minorHAnsi"/>
        </w:rPr>
        <w:t xml:space="preserve"> </w:t>
      </w:r>
      <w:proofErr w:type="spellStart"/>
      <w:proofErr w:type="gramStart"/>
      <w:r w:rsidRPr="009568CE">
        <w:rPr>
          <w:rFonts w:cstheme="minorHAnsi"/>
        </w:rPr>
        <w:t>hajdar</w:t>
      </w:r>
      <w:proofErr w:type="spellEnd"/>
      <w:proofErr w:type="gramEnd"/>
      <w:r w:rsidRPr="009568CE">
        <w:rPr>
          <w:rFonts w:cstheme="minorHAnsi"/>
        </w:rPr>
        <w:t xml:space="preserve"> saknas det vetenskapligt grundade förutsättningar för att kunna klassa marken som trädklädd betesmark då inget bete i nämnvärd utsträckning har ägt rum under de senaste århundradena</w:t>
      </w:r>
      <w:r w:rsidR="009F5BDB" w:rsidRPr="009568CE">
        <w:rPr>
          <w:rFonts w:cstheme="minorHAnsi"/>
        </w:rPr>
        <w:t>.</w:t>
      </w:r>
      <w:r w:rsidR="009568CE" w:rsidRPr="009568CE">
        <w:rPr>
          <w:rFonts w:cstheme="minorHAnsi"/>
        </w:rPr>
        <w:t xml:space="preserve"> Därmed saknas också förutsättningarna för ett Natura</w:t>
      </w:r>
      <w:r w:rsidR="00ED620C">
        <w:rPr>
          <w:rFonts w:cstheme="minorHAnsi"/>
        </w:rPr>
        <w:t xml:space="preserve"> </w:t>
      </w:r>
      <w:r w:rsidR="009568CE" w:rsidRPr="009568CE">
        <w:rPr>
          <w:rFonts w:cstheme="minorHAnsi"/>
        </w:rPr>
        <w:t>2000-utpekande.</w:t>
      </w:r>
    </w:p>
    <w:p w:rsidR="009F5BDB" w:rsidRDefault="009F5BDB" w:rsidP="00833646">
      <w:pPr>
        <w:rPr>
          <w:rFonts w:cstheme="minorHAnsi"/>
        </w:rPr>
      </w:pPr>
    </w:p>
    <w:p w:rsidR="009F5BDB" w:rsidRPr="009568CE" w:rsidRDefault="009568CE" w:rsidP="009568CE">
      <w:pPr>
        <w:pStyle w:val="Liststycke"/>
        <w:numPr>
          <w:ilvl w:val="0"/>
          <w:numId w:val="9"/>
        </w:numPr>
        <w:rPr>
          <w:rFonts w:cstheme="minorHAnsi"/>
        </w:rPr>
      </w:pPr>
      <w:r w:rsidRPr="009568CE">
        <w:rPr>
          <w:rFonts w:cstheme="minorHAnsi"/>
        </w:rPr>
        <w:t xml:space="preserve">En klassning av marken som trädklädd betesmark skulle även innebära att Naturvårdsverket </w:t>
      </w:r>
      <w:r w:rsidR="009F5BDB" w:rsidRPr="009568CE">
        <w:rPr>
          <w:rFonts w:cstheme="minorHAnsi"/>
        </w:rPr>
        <w:t>frångår Skogsstyrelsens definition avseende betespräglad skog.</w:t>
      </w:r>
    </w:p>
    <w:p w:rsidR="00E67CC5" w:rsidRDefault="00E67CC5" w:rsidP="00833646">
      <w:pPr>
        <w:rPr>
          <w:rFonts w:cstheme="minorHAnsi"/>
        </w:rPr>
      </w:pPr>
    </w:p>
    <w:p w:rsidR="00E67CC5" w:rsidRPr="009568CE" w:rsidRDefault="009568CE" w:rsidP="009568CE">
      <w:pPr>
        <w:pStyle w:val="Liststycke"/>
        <w:numPr>
          <w:ilvl w:val="0"/>
          <w:numId w:val="9"/>
        </w:numPr>
        <w:rPr>
          <w:rFonts w:cstheme="minorHAnsi"/>
        </w:rPr>
      </w:pPr>
      <w:r w:rsidRPr="009568CE">
        <w:rPr>
          <w:rFonts w:cstheme="minorHAnsi"/>
        </w:rPr>
        <w:t>Regeringsuppdraget som ligger till grund för denna process är redan uppfyllt och</w:t>
      </w:r>
      <w:r w:rsidR="00E67CC5" w:rsidRPr="009568CE">
        <w:rPr>
          <w:rFonts w:cstheme="minorHAnsi"/>
        </w:rPr>
        <w:t xml:space="preserve"> Sverige</w:t>
      </w:r>
      <w:r w:rsidRPr="009568CE">
        <w:rPr>
          <w:rFonts w:cstheme="minorHAnsi"/>
        </w:rPr>
        <w:t xml:space="preserve"> har därmed också redan </w:t>
      </w:r>
      <w:r w:rsidR="00E67CC5" w:rsidRPr="009568CE">
        <w:rPr>
          <w:rFonts w:cstheme="minorHAnsi"/>
        </w:rPr>
        <w:t>uppfyllt sina åtaganden gentemot EU</w:t>
      </w:r>
      <w:r w:rsidR="009F5BDB" w:rsidRPr="009568CE">
        <w:rPr>
          <w:rFonts w:cstheme="minorHAnsi"/>
        </w:rPr>
        <w:t>.</w:t>
      </w:r>
    </w:p>
    <w:p w:rsidR="009F5BDB" w:rsidRDefault="009F5BDB" w:rsidP="00833646">
      <w:pPr>
        <w:rPr>
          <w:rFonts w:cstheme="minorHAnsi"/>
        </w:rPr>
      </w:pPr>
    </w:p>
    <w:p w:rsidR="009F5BDB" w:rsidRPr="009568CE" w:rsidRDefault="009F5BDB" w:rsidP="009568CE">
      <w:pPr>
        <w:pStyle w:val="Liststycke"/>
        <w:numPr>
          <w:ilvl w:val="0"/>
          <w:numId w:val="9"/>
        </w:numPr>
        <w:rPr>
          <w:rFonts w:cstheme="minorHAnsi"/>
        </w:rPr>
      </w:pPr>
      <w:r w:rsidRPr="009568CE">
        <w:rPr>
          <w:rFonts w:cstheme="minorHAnsi"/>
        </w:rPr>
        <w:t>Ett utpekande enligt rådande förslag skulle även försvåra förutsättningarna för genuint skyddsvärda arter i området då skötselpl</w:t>
      </w:r>
      <w:r w:rsidR="009568CE" w:rsidRPr="009568CE">
        <w:rPr>
          <w:rFonts w:cstheme="minorHAnsi"/>
        </w:rPr>
        <w:t>an</w:t>
      </w:r>
      <w:r w:rsidRPr="009568CE">
        <w:rPr>
          <w:rFonts w:cstheme="minorHAnsi"/>
        </w:rPr>
        <w:t xml:space="preserve"> för </w:t>
      </w:r>
      <w:r w:rsidR="009568CE" w:rsidRPr="009568CE">
        <w:rPr>
          <w:rFonts w:cstheme="minorHAnsi"/>
        </w:rPr>
        <w:t>betesmark skulle vara nödvändig</w:t>
      </w:r>
      <w:r w:rsidRPr="009568CE">
        <w:rPr>
          <w:rFonts w:cstheme="minorHAnsi"/>
        </w:rPr>
        <w:t xml:space="preserve"> att etablera vilket vore direkt skadligt för dessa arter</w:t>
      </w:r>
      <w:r w:rsidR="009568CE" w:rsidRPr="009568CE">
        <w:rPr>
          <w:rFonts w:cstheme="minorHAnsi"/>
        </w:rPr>
        <w:t>. Skydd genom adekvata kompensationsåtgärder samtidigt som kalkstensbrytning möjliggörs vore den eftersträvansvärda hållbara lösningen.</w:t>
      </w:r>
    </w:p>
    <w:p w:rsidR="00E67CC5" w:rsidRDefault="00E67CC5" w:rsidP="00833646">
      <w:pPr>
        <w:rPr>
          <w:rFonts w:cstheme="minorHAnsi"/>
        </w:rPr>
      </w:pPr>
    </w:p>
    <w:p w:rsidR="009F5BDB" w:rsidRDefault="00E67CC5" w:rsidP="009568CE">
      <w:pPr>
        <w:pStyle w:val="Liststycke"/>
        <w:numPr>
          <w:ilvl w:val="0"/>
          <w:numId w:val="9"/>
        </w:numPr>
        <w:rPr>
          <w:rFonts w:cstheme="minorHAnsi"/>
        </w:rPr>
      </w:pPr>
      <w:r w:rsidRPr="009568CE">
        <w:rPr>
          <w:rFonts w:cstheme="minorHAnsi"/>
        </w:rPr>
        <w:t xml:space="preserve">Ett utpekande skulle på sikt innebära att kalkstensbrytning </w:t>
      </w:r>
      <w:r w:rsidR="00A40265">
        <w:rPr>
          <w:rFonts w:cstheme="minorHAnsi"/>
        </w:rPr>
        <w:t xml:space="preserve">i princip </w:t>
      </w:r>
      <w:r w:rsidRPr="009568CE">
        <w:rPr>
          <w:rFonts w:cstheme="minorHAnsi"/>
        </w:rPr>
        <w:t>omöjliggörs och</w:t>
      </w:r>
      <w:r w:rsidR="009F5BDB" w:rsidRPr="009568CE">
        <w:rPr>
          <w:rFonts w:cstheme="minorHAnsi"/>
        </w:rPr>
        <w:t xml:space="preserve"> förutsättningarna för fortsatt cementproduktion försvåras avsevärt även i närtid. </w:t>
      </w:r>
    </w:p>
    <w:p w:rsidR="002367EF" w:rsidRPr="002367EF" w:rsidRDefault="002367EF" w:rsidP="002367EF">
      <w:pPr>
        <w:pStyle w:val="Liststycke"/>
        <w:rPr>
          <w:rFonts w:cstheme="minorHAnsi"/>
        </w:rPr>
      </w:pPr>
    </w:p>
    <w:p w:rsidR="002367EF" w:rsidRPr="002367EF" w:rsidRDefault="002367EF" w:rsidP="002367EF">
      <w:pPr>
        <w:pStyle w:val="Liststycke"/>
        <w:numPr>
          <w:ilvl w:val="0"/>
          <w:numId w:val="9"/>
        </w:numPr>
        <w:rPr>
          <w:rFonts w:asciiTheme="majorHAnsi" w:hAnsiTheme="majorHAnsi" w:cstheme="majorHAnsi"/>
        </w:rPr>
      </w:pPr>
      <w:r w:rsidRPr="002367EF">
        <w:rPr>
          <w:rFonts w:asciiTheme="majorHAnsi" w:hAnsiTheme="majorHAnsi" w:cstheme="majorHAnsi"/>
        </w:rPr>
        <w:t xml:space="preserve">Förslaget på Natura 2000-område </w:t>
      </w:r>
      <w:r w:rsidR="00A40265">
        <w:rPr>
          <w:rFonts w:asciiTheme="majorHAnsi" w:hAnsiTheme="majorHAnsi" w:cstheme="majorHAnsi"/>
        </w:rPr>
        <w:t>kommer att försvåra förutsättningarna avsevärt för att erhålla ett förnyat täkttillstånd redan efter 2021.</w:t>
      </w:r>
    </w:p>
    <w:p w:rsidR="009F5BDB" w:rsidRDefault="009F5BDB" w:rsidP="00833646">
      <w:pPr>
        <w:rPr>
          <w:rFonts w:cstheme="minorHAnsi"/>
        </w:rPr>
      </w:pPr>
    </w:p>
    <w:p w:rsidR="00E67CC5" w:rsidRDefault="009F5BDB" w:rsidP="009568CE">
      <w:pPr>
        <w:pStyle w:val="Liststycke"/>
        <w:numPr>
          <w:ilvl w:val="0"/>
          <w:numId w:val="9"/>
        </w:numPr>
        <w:rPr>
          <w:rFonts w:cstheme="minorHAnsi"/>
        </w:rPr>
      </w:pPr>
      <w:r w:rsidRPr="009568CE">
        <w:rPr>
          <w:rFonts w:cstheme="minorHAnsi"/>
        </w:rPr>
        <w:t>Den mark som rådande förslag omfattar motsvarar</w:t>
      </w:r>
      <w:r w:rsidR="00E67CC5" w:rsidRPr="009568CE">
        <w:rPr>
          <w:rFonts w:cstheme="minorHAnsi"/>
        </w:rPr>
        <w:t xml:space="preserve"> ett produktionsbortfall om ca 65 </w:t>
      </w:r>
      <w:proofErr w:type="spellStart"/>
      <w:r w:rsidR="00E67CC5" w:rsidRPr="009568CE">
        <w:rPr>
          <w:rFonts w:cstheme="minorHAnsi"/>
        </w:rPr>
        <w:t>Mrd</w:t>
      </w:r>
      <w:proofErr w:type="spellEnd"/>
      <w:r w:rsidR="00E67CC5" w:rsidRPr="009568CE">
        <w:rPr>
          <w:rFonts w:cstheme="minorHAnsi"/>
        </w:rPr>
        <w:t xml:space="preserve"> SEK</w:t>
      </w:r>
      <w:r w:rsidRPr="009568CE">
        <w:rPr>
          <w:rFonts w:cstheme="minorHAnsi"/>
        </w:rPr>
        <w:t>. Det innebär en cementvolym motsvarande byggandet av 2,5 miljoner nya lägenheter.</w:t>
      </w:r>
    </w:p>
    <w:p w:rsidR="009F5BDB" w:rsidRDefault="009F5BDB" w:rsidP="00833646">
      <w:pPr>
        <w:rPr>
          <w:rFonts w:cstheme="minorHAnsi"/>
        </w:rPr>
      </w:pPr>
    </w:p>
    <w:p w:rsidR="00126FFF" w:rsidRDefault="009568CE" w:rsidP="00126FFF">
      <w:pPr>
        <w:pStyle w:val="Liststycke"/>
        <w:numPr>
          <w:ilvl w:val="0"/>
          <w:numId w:val="9"/>
        </w:numPr>
        <w:rPr>
          <w:rFonts w:cstheme="minorHAnsi"/>
        </w:rPr>
      </w:pPr>
      <w:r w:rsidRPr="009568CE">
        <w:rPr>
          <w:rFonts w:cstheme="minorHAnsi"/>
        </w:rPr>
        <w:t xml:space="preserve">Kalkstensfyndigheten på </w:t>
      </w:r>
      <w:proofErr w:type="spellStart"/>
      <w:r w:rsidRPr="009568CE">
        <w:rPr>
          <w:rFonts w:cstheme="minorHAnsi"/>
        </w:rPr>
        <w:t>File</w:t>
      </w:r>
      <w:proofErr w:type="spellEnd"/>
      <w:r w:rsidRPr="009568CE">
        <w:rPr>
          <w:rFonts w:cstheme="minorHAnsi"/>
        </w:rPr>
        <w:t xml:space="preserve"> </w:t>
      </w:r>
      <w:proofErr w:type="spellStart"/>
      <w:proofErr w:type="gramStart"/>
      <w:r w:rsidRPr="009568CE">
        <w:rPr>
          <w:rFonts w:cstheme="minorHAnsi"/>
        </w:rPr>
        <w:t>hajdar</w:t>
      </w:r>
      <w:proofErr w:type="spellEnd"/>
      <w:proofErr w:type="gramEnd"/>
      <w:r w:rsidRPr="009568CE">
        <w:rPr>
          <w:rFonts w:cstheme="minorHAnsi"/>
        </w:rPr>
        <w:t xml:space="preserve"> är direkt avgörande för en långsiktig svensk cementproduktion. Omöjliggörs brytning görs Sverige helt importberoende på sikt.</w:t>
      </w:r>
    </w:p>
    <w:p w:rsidR="00A40265" w:rsidRPr="00A40265" w:rsidRDefault="00A40265" w:rsidP="00A40265">
      <w:pPr>
        <w:pStyle w:val="Liststycke"/>
        <w:rPr>
          <w:rFonts w:cstheme="minorHAnsi"/>
        </w:rPr>
      </w:pPr>
    </w:p>
    <w:p w:rsidR="00A40265" w:rsidRPr="00126FFF" w:rsidRDefault="00A40265" w:rsidP="00126FFF">
      <w:pPr>
        <w:pStyle w:val="Liststycke"/>
        <w:numPr>
          <w:ilvl w:val="0"/>
          <w:numId w:val="9"/>
        </w:numPr>
        <w:rPr>
          <w:rFonts w:cstheme="minorHAnsi"/>
        </w:rPr>
      </w:pPr>
      <w:r>
        <w:rPr>
          <w:rFonts w:cstheme="minorHAnsi"/>
        </w:rPr>
        <w:t>Cementas fabrik i Slite är Gotlands enskilt största privata arbetsgivare. På sikt riskerar en begränsad tillgänglighet till kalksten att få betydande konsekvenser för det gotländska näringslivet och samh</w:t>
      </w:r>
      <w:r w:rsidR="007643F1">
        <w:rPr>
          <w:rFonts w:cstheme="minorHAnsi"/>
        </w:rPr>
        <w:t>ället</w:t>
      </w:r>
      <w:r>
        <w:rPr>
          <w:rFonts w:cstheme="minorHAnsi"/>
        </w:rPr>
        <w:t>.</w:t>
      </w:r>
    </w:p>
    <w:p w:rsidR="00E67CC5" w:rsidRDefault="00E67CC5" w:rsidP="00833646">
      <w:pPr>
        <w:rPr>
          <w:rFonts w:cstheme="minorHAnsi"/>
        </w:rPr>
      </w:pPr>
    </w:p>
    <w:p w:rsidR="00E67CC5" w:rsidRDefault="00E67CC5" w:rsidP="00833646">
      <w:pPr>
        <w:rPr>
          <w:rFonts w:cstheme="minorHAnsi"/>
        </w:rPr>
      </w:pPr>
    </w:p>
    <w:p w:rsidR="00AA762A" w:rsidRPr="00AA762A" w:rsidRDefault="00AA762A" w:rsidP="00CB352B">
      <w:pPr>
        <w:pStyle w:val="Default"/>
        <w:rPr>
          <w:rFonts w:asciiTheme="minorHAnsi" w:hAnsiTheme="minorHAnsi" w:cstheme="minorHAnsi"/>
          <w:b/>
          <w:bCs/>
          <w:sz w:val="22"/>
          <w:szCs w:val="22"/>
        </w:rPr>
      </w:pPr>
    </w:p>
    <w:p w:rsidR="002A0E8D" w:rsidRDefault="002A0E8D">
      <w:pPr>
        <w:spacing w:after="200" w:line="276" w:lineRule="auto"/>
        <w:rPr>
          <w:rFonts w:cstheme="minorHAnsi"/>
          <w:b/>
          <w:bCs/>
          <w:color w:val="000000"/>
        </w:rPr>
      </w:pPr>
      <w:r>
        <w:rPr>
          <w:rFonts w:cstheme="minorHAnsi"/>
          <w:b/>
          <w:bCs/>
        </w:rPr>
        <w:br w:type="page"/>
      </w:r>
    </w:p>
    <w:p w:rsidR="00CB352B" w:rsidRPr="00AA762A" w:rsidRDefault="00126FFF" w:rsidP="00CB352B">
      <w:pPr>
        <w:pStyle w:val="Default"/>
        <w:rPr>
          <w:rFonts w:asciiTheme="minorHAnsi" w:hAnsiTheme="minorHAnsi" w:cstheme="minorHAnsi"/>
          <w:sz w:val="22"/>
          <w:szCs w:val="22"/>
        </w:rPr>
      </w:pPr>
      <w:r>
        <w:rPr>
          <w:rFonts w:asciiTheme="minorHAnsi" w:hAnsiTheme="minorHAnsi" w:cstheme="minorHAnsi"/>
          <w:b/>
          <w:bCs/>
          <w:sz w:val="22"/>
          <w:szCs w:val="22"/>
        </w:rPr>
        <w:lastRenderedPageBreak/>
        <w:t>Kalkstenens betydelse för betongtillverkning och en hållbar samhällsbyggnad</w:t>
      </w:r>
    </w:p>
    <w:p w:rsidR="00AA762A" w:rsidRPr="00AA762A" w:rsidRDefault="00AA762A" w:rsidP="00CB352B">
      <w:pPr>
        <w:pStyle w:val="Default"/>
        <w:rPr>
          <w:rFonts w:asciiTheme="minorHAnsi" w:hAnsiTheme="minorHAnsi" w:cstheme="minorHAnsi"/>
          <w:sz w:val="22"/>
          <w:szCs w:val="22"/>
        </w:rPr>
      </w:pPr>
    </w:p>
    <w:p w:rsidR="00CB352B" w:rsidRPr="00AA762A" w:rsidRDefault="00CB352B" w:rsidP="00CB352B">
      <w:pPr>
        <w:pStyle w:val="Default"/>
        <w:rPr>
          <w:rFonts w:asciiTheme="minorHAnsi" w:hAnsiTheme="minorHAnsi" w:cstheme="minorHAnsi"/>
          <w:sz w:val="22"/>
          <w:szCs w:val="22"/>
        </w:rPr>
      </w:pPr>
      <w:r w:rsidRPr="00AA762A">
        <w:rPr>
          <w:rFonts w:asciiTheme="minorHAnsi" w:hAnsiTheme="minorHAnsi" w:cstheme="minorHAnsi"/>
          <w:sz w:val="22"/>
          <w:szCs w:val="22"/>
        </w:rPr>
        <w:t>Betong består huvudsakligen av krossad sten och grus som med hjälp av cement och vatten binds samman till betong. Det är cement som är bindemedlet, ”limmet”, i betongen. I Sverige finns det mycket goda förutsättningar för en långsiktig och effektiv cementproduktion. V</w:t>
      </w:r>
      <w:r w:rsidR="00AA762A" w:rsidRPr="00AA762A">
        <w:rPr>
          <w:rFonts w:asciiTheme="minorHAnsi" w:hAnsiTheme="minorHAnsi" w:cstheme="minorHAnsi"/>
          <w:sz w:val="22"/>
          <w:szCs w:val="22"/>
        </w:rPr>
        <w:t>id cementfabriken i Slite finns</w:t>
      </w:r>
      <w:r w:rsidRPr="00AA762A">
        <w:rPr>
          <w:rFonts w:asciiTheme="minorHAnsi" w:hAnsiTheme="minorHAnsi" w:cstheme="minorHAnsi"/>
          <w:sz w:val="22"/>
          <w:szCs w:val="22"/>
        </w:rPr>
        <w:t xml:space="preserve"> betydande råvaruresurser (kalksten) nära fabriksanläggningen, det är möjligt att till stor del transportera övriga insatsvaror och produkter med fartyg, vilket är både kostnads- och miljöeffektivt. Även ur ett globalt perspektiv är cement en produkt som i huvudsak tillverkas, säljs och används regionalt. </w:t>
      </w:r>
    </w:p>
    <w:p w:rsidR="00AA762A" w:rsidRPr="00AA762A" w:rsidRDefault="00AA762A" w:rsidP="00CB352B">
      <w:pPr>
        <w:pStyle w:val="Default"/>
        <w:rPr>
          <w:rFonts w:asciiTheme="minorHAnsi" w:hAnsiTheme="minorHAnsi" w:cstheme="minorHAnsi"/>
          <w:sz w:val="22"/>
          <w:szCs w:val="22"/>
        </w:rPr>
      </w:pPr>
    </w:p>
    <w:p w:rsidR="00AA762A" w:rsidRPr="00AA762A" w:rsidRDefault="00CB352B" w:rsidP="00CB352B">
      <w:pPr>
        <w:pStyle w:val="Default"/>
        <w:rPr>
          <w:rFonts w:asciiTheme="minorHAnsi" w:hAnsiTheme="minorHAnsi" w:cstheme="minorHAnsi"/>
          <w:sz w:val="22"/>
          <w:szCs w:val="22"/>
        </w:rPr>
      </w:pPr>
      <w:r w:rsidRPr="00AA762A">
        <w:rPr>
          <w:rFonts w:asciiTheme="minorHAnsi" w:hAnsiTheme="minorHAnsi" w:cstheme="minorHAnsi"/>
          <w:sz w:val="22"/>
          <w:szCs w:val="22"/>
        </w:rPr>
        <w:t xml:space="preserve">Betong baseras i dag till i mer än 99 procent av fallen på en cementklinker, som något förenklat tillverkas genom att kalciumkarbonat (kalksten) upphettas och kalciumoxid samt koldioxid erhålls som produkter. Det är ingen slump att det just är denna metod som används då detta baseras just på tillgängligheten till råmaterial (kalksten som är ett av jordskorpans vanligaste mineral) och mycket lång tids erfarenhet av produkten och dess användningsområden. Det finns god potential att i viss utsträckning ersätta den kalkstensbaserade cementklinkern med andra industriella restmaterial med liknande egenskaper, som slagg och flygaska. Detta görs också i betydande omfattning. Cementfabriken i Slite </w:t>
      </w:r>
      <w:r w:rsidR="00E279EB" w:rsidRPr="00E279EB">
        <w:rPr>
          <w:rFonts w:asciiTheme="minorHAnsi" w:hAnsiTheme="minorHAnsi" w:cstheme="minorHAnsi"/>
          <w:sz w:val="22"/>
          <w:szCs w:val="22"/>
        </w:rPr>
        <w:t xml:space="preserve">ersatte </w:t>
      </w:r>
      <w:r w:rsidR="00E279EB" w:rsidRPr="00D562A0">
        <w:rPr>
          <w:rFonts w:asciiTheme="minorHAnsi" w:hAnsiTheme="minorHAnsi" w:cstheme="minorHAnsi"/>
          <w:sz w:val="22"/>
          <w:szCs w:val="22"/>
        </w:rPr>
        <w:t>2016</w:t>
      </w:r>
      <w:r w:rsidRPr="00D562A0">
        <w:rPr>
          <w:rFonts w:asciiTheme="minorHAnsi" w:hAnsiTheme="minorHAnsi" w:cstheme="minorHAnsi"/>
          <w:sz w:val="22"/>
          <w:szCs w:val="22"/>
        </w:rPr>
        <w:t xml:space="preserve"> 14</w:t>
      </w:r>
      <w:r w:rsidRPr="00AA762A">
        <w:rPr>
          <w:rFonts w:asciiTheme="minorHAnsi" w:hAnsiTheme="minorHAnsi" w:cstheme="minorHAnsi"/>
          <w:sz w:val="22"/>
          <w:szCs w:val="22"/>
        </w:rPr>
        <w:t xml:space="preserve"> procent av cementklinkern med andra material och ytterligare substitution sker vid betongtillverkningen. Det som begränsar ambitionen att öka denna andel är tillgängligheten till ersättningsmaterialen, vilken varierar över tid, men också kvalitetsaspekten.</w:t>
      </w:r>
    </w:p>
    <w:p w:rsidR="00CB352B" w:rsidRPr="00AA762A" w:rsidRDefault="00CB352B" w:rsidP="00CB352B">
      <w:pPr>
        <w:pStyle w:val="Default"/>
        <w:rPr>
          <w:rFonts w:asciiTheme="minorHAnsi" w:hAnsiTheme="minorHAnsi" w:cstheme="minorHAnsi"/>
          <w:sz w:val="22"/>
          <w:szCs w:val="22"/>
        </w:rPr>
      </w:pPr>
      <w:r w:rsidRPr="00AA762A">
        <w:rPr>
          <w:rFonts w:asciiTheme="minorHAnsi" w:hAnsiTheme="minorHAnsi" w:cstheme="minorHAnsi"/>
          <w:sz w:val="22"/>
          <w:szCs w:val="22"/>
        </w:rPr>
        <w:t xml:space="preserve"> </w:t>
      </w:r>
    </w:p>
    <w:p w:rsidR="00A71B7E" w:rsidRDefault="00A71B7E" w:rsidP="00CB352B">
      <w:pPr>
        <w:pStyle w:val="Default"/>
        <w:rPr>
          <w:rFonts w:asciiTheme="minorHAnsi" w:hAnsiTheme="minorHAnsi" w:cstheme="minorHAnsi"/>
          <w:b/>
          <w:bCs/>
          <w:sz w:val="22"/>
          <w:szCs w:val="22"/>
        </w:rPr>
      </w:pPr>
    </w:p>
    <w:p w:rsidR="00CB352B" w:rsidRPr="00AA762A" w:rsidRDefault="00CB352B" w:rsidP="00CB352B">
      <w:pPr>
        <w:pStyle w:val="Default"/>
        <w:rPr>
          <w:rFonts w:asciiTheme="minorHAnsi" w:hAnsiTheme="minorHAnsi" w:cstheme="minorHAnsi"/>
          <w:b/>
          <w:bCs/>
          <w:sz w:val="22"/>
          <w:szCs w:val="22"/>
        </w:rPr>
      </w:pPr>
      <w:r w:rsidRPr="00AA762A">
        <w:rPr>
          <w:rFonts w:asciiTheme="minorHAnsi" w:hAnsiTheme="minorHAnsi" w:cstheme="minorHAnsi"/>
          <w:b/>
          <w:bCs/>
          <w:sz w:val="22"/>
          <w:szCs w:val="22"/>
        </w:rPr>
        <w:t xml:space="preserve">Betongen kan inte ersättas </w:t>
      </w:r>
      <w:bookmarkStart w:id="0" w:name="_GoBack"/>
      <w:bookmarkEnd w:id="0"/>
    </w:p>
    <w:p w:rsidR="00AA762A" w:rsidRPr="00AA762A" w:rsidRDefault="00AA762A" w:rsidP="00CB352B">
      <w:pPr>
        <w:pStyle w:val="Default"/>
        <w:rPr>
          <w:rFonts w:asciiTheme="minorHAnsi" w:hAnsiTheme="minorHAnsi" w:cstheme="minorHAnsi"/>
          <w:sz w:val="22"/>
          <w:szCs w:val="22"/>
        </w:rPr>
      </w:pPr>
    </w:p>
    <w:p w:rsidR="00CB352B" w:rsidRPr="00AA762A" w:rsidRDefault="00CB352B" w:rsidP="00CB352B">
      <w:pPr>
        <w:pStyle w:val="Default"/>
        <w:rPr>
          <w:rFonts w:asciiTheme="minorHAnsi" w:hAnsiTheme="minorHAnsi" w:cstheme="minorHAnsi"/>
          <w:sz w:val="22"/>
          <w:szCs w:val="22"/>
        </w:rPr>
      </w:pPr>
      <w:r w:rsidRPr="00AA762A">
        <w:rPr>
          <w:rFonts w:asciiTheme="minorHAnsi" w:hAnsiTheme="minorHAnsi" w:cstheme="minorHAnsi"/>
          <w:sz w:val="22"/>
          <w:szCs w:val="22"/>
        </w:rPr>
        <w:t xml:space="preserve">Ofta stöter vi på utsagan ”vi behöver inte betong, vi kan ersätta betong med andra material som inte medför samma klimatbelastning”. Det kommer i ett framtida hållbart samhälle finnas plats för ett stort antal olika byggmaterial, där konstruktionens långsiktiga funktion måste vara överordnad, och där valet av byggmaterial och design baseras på en livscykelanalys för det som ska byggas. </w:t>
      </w:r>
    </w:p>
    <w:p w:rsidR="00CB352B" w:rsidRPr="00AA762A" w:rsidRDefault="00CB352B" w:rsidP="00CB352B">
      <w:pPr>
        <w:pStyle w:val="Default"/>
        <w:rPr>
          <w:rFonts w:asciiTheme="minorHAnsi" w:hAnsiTheme="minorHAnsi" w:cstheme="minorHAnsi"/>
          <w:sz w:val="22"/>
          <w:szCs w:val="22"/>
        </w:rPr>
      </w:pPr>
      <w:r w:rsidRPr="00AA762A">
        <w:rPr>
          <w:rFonts w:asciiTheme="minorHAnsi" w:hAnsiTheme="minorHAnsi" w:cstheme="minorHAnsi"/>
          <w:sz w:val="22"/>
          <w:szCs w:val="22"/>
        </w:rPr>
        <w:t xml:space="preserve">För att möta efterfrågan på välfärd och hållbarhet är det nödvändigt att även framöver fortsätta producera kalciumbaserade bindemedel i betong, d.v.s. material snarlika dagens cement. I mindre utsträckning används andra typer av bindemedel än det kalciumbaserade cementet och fler av dessa nischprodukter kommer sannolikt att utvecklas med tiden. </w:t>
      </w:r>
    </w:p>
    <w:p w:rsidR="00AA762A" w:rsidRPr="00AA762A" w:rsidRDefault="00AA762A" w:rsidP="00CB352B">
      <w:pPr>
        <w:pStyle w:val="Default"/>
        <w:rPr>
          <w:rFonts w:asciiTheme="minorHAnsi" w:hAnsiTheme="minorHAnsi" w:cstheme="minorHAnsi"/>
          <w:sz w:val="22"/>
          <w:szCs w:val="22"/>
        </w:rPr>
      </w:pPr>
    </w:p>
    <w:p w:rsidR="00AA762A" w:rsidRPr="00AA762A" w:rsidRDefault="00CB352B" w:rsidP="00CB352B">
      <w:pPr>
        <w:pStyle w:val="Default"/>
        <w:rPr>
          <w:rFonts w:asciiTheme="minorHAnsi" w:hAnsiTheme="minorHAnsi" w:cstheme="minorHAnsi"/>
          <w:sz w:val="22"/>
          <w:szCs w:val="22"/>
        </w:rPr>
      </w:pPr>
      <w:r w:rsidRPr="00AA762A">
        <w:rPr>
          <w:rFonts w:asciiTheme="minorHAnsi" w:hAnsiTheme="minorHAnsi" w:cstheme="minorHAnsi"/>
          <w:sz w:val="22"/>
          <w:szCs w:val="22"/>
        </w:rPr>
        <w:t>Men materialtillgänglighet och funktionalitet är begränsande. Det är en fysisk omöjlighet att producera något annat material i de kvantiteter och med de egenskaper som efterfrågas, då den kemiska sammansättningen i jordskorpan helt enkelt inte tillåter det och våra jordar och skogar når begränsningar för hur hårt de kan exploateras om vi ska fortsätta ha en hög biodiversitet och de ekosystemtjänster vi så starkt är beroende av. Att ersätta betong med biobaserade produkter i betydande utsträckning stöter alltså på begränsningar både av funktionsskäl men även utifrån tillgänglighet. Cementframställning är för övrigt mycket yteffektiv sett till den mark som behöver tas i anspråk.</w:t>
      </w:r>
    </w:p>
    <w:p w:rsidR="00CB352B" w:rsidRPr="00AA762A" w:rsidRDefault="00CB352B" w:rsidP="00CB352B">
      <w:pPr>
        <w:pStyle w:val="Default"/>
        <w:rPr>
          <w:rFonts w:asciiTheme="minorHAnsi" w:hAnsiTheme="minorHAnsi" w:cstheme="minorHAnsi"/>
          <w:sz w:val="22"/>
          <w:szCs w:val="22"/>
        </w:rPr>
      </w:pPr>
      <w:r w:rsidRPr="00AA762A">
        <w:rPr>
          <w:rFonts w:asciiTheme="minorHAnsi" w:hAnsiTheme="minorHAnsi" w:cstheme="minorHAnsi"/>
          <w:sz w:val="22"/>
          <w:szCs w:val="22"/>
        </w:rPr>
        <w:t xml:space="preserve"> </w:t>
      </w:r>
    </w:p>
    <w:p w:rsidR="00CB352B" w:rsidRDefault="00CB352B" w:rsidP="00CB352B">
      <w:pPr>
        <w:rPr>
          <w:rFonts w:cstheme="minorHAnsi"/>
        </w:rPr>
      </w:pPr>
      <w:r w:rsidRPr="00AA762A">
        <w:rPr>
          <w:rFonts w:cstheme="minorHAnsi"/>
        </w:rPr>
        <w:t>Kort sagt, vi kommer även i framtiden att behöva ett byggmaterial med en lång livslängd, formbarhet och beständighet som motsvarar betong. Däremot har vi som producenter natu</w:t>
      </w:r>
      <w:r w:rsidR="00943944">
        <w:rPr>
          <w:rFonts w:cstheme="minorHAnsi"/>
        </w:rPr>
        <w:t>rligtvis ett stort ansvar att framställa</w:t>
      </w:r>
      <w:r w:rsidRPr="00AA762A">
        <w:rPr>
          <w:rFonts w:cstheme="minorHAnsi"/>
        </w:rPr>
        <w:t xml:space="preserve"> detta material med så stor miljöhänsyn som möjligt.</w:t>
      </w:r>
      <w:r w:rsidR="00943944">
        <w:rPr>
          <w:rFonts w:cstheme="minorHAnsi"/>
        </w:rPr>
        <w:t xml:space="preserve"> Det är också därför som Cementa arbetar efter en nollvision gällande cementprodukternas klimatpåverkan.</w:t>
      </w:r>
    </w:p>
    <w:p w:rsidR="002367EF" w:rsidRPr="002367EF" w:rsidRDefault="002367EF" w:rsidP="00CB352B">
      <w:pPr>
        <w:rPr>
          <w:rFonts w:asciiTheme="majorHAnsi" w:hAnsiTheme="majorHAnsi" w:cstheme="majorHAnsi"/>
        </w:rPr>
      </w:pPr>
    </w:p>
    <w:p w:rsidR="002367EF" w:rsidRDefault="002367EF" w:rsidP="002367EF">
      <w:pPr>
        <w:rPr>
          <w:rFonts w:asciiTheme="majorHAnsi" w:hAnsiTheme="majorHAnsi" w:cstheme="majorHAnsi"/>
          <w:b/>
          <w:iCs/>
        </w:rPr>
      </w:pPr>
    </w:p>
    <w:p w:rsidR="002367EF" w:rsidRPr="002367EF" w:rsidRDefault="002367EF" w:rsidP="002367EF">
      <w:pPr>
        <w:rPr>
          <w:rFonts w:asciiTheme="majorHAnsi" w:hAnsiTheme="majorHAnsi" w:cstheme="majorHAnsi"/>
          <w:b/>
          <w:iCs/>
        </w:rPr>
      </w:pPr>
      <w:r w:rsidRPr="002367EF">
        <w:rPr>
          <w:rFonts w:asciiTheme="majorHAnsi" w:hAnsiTheme="majorHAnsi" w:cstheme="majorHAnsi"/>
          <w:b/>
          <w:iCs/>
        </w:rPr>
        <w:lastRenderedPageBreak/>
        <w:t>Cementa och Slitefabriken har en viktig roll</w:t>
      </w:r>
    </w:p>
    <w:p w:rsidR="002367EF" w:rsidRPr="002367EF" w:rsidRDefault="002367EF" w:rsidP="002367EF">
      <w:pPr>
        <w:rPr>
          <w:rFonts w:asciiTheme="majorHAnsi" w:hAnsiTheme="majorHAnsi" w:cstheme="majorHAnsi"/>
          <w:i/>
          <w:iCs/>
        </w:rPr>
      </w:pPr>
    </w:p>
    <w:p w:rsidR="002367EF" w:rsidRDefault="002367EF" w:rsidP="002367EF">
      <w:pPr>
        <w:rPr>
          <w:rFonts w:asciiTheme="majorHAnsi" w:hAnsiTheme="majorHAnsi" w:cstheme="majorHAnsi"/>
        </w:rPr>
      </w:pPr>
      <w:r w:rsidRPr="002367EF">
        <w:rPr>
          <w:rFonts w:asciiTheme="majorHAnsi" w:hAnsiTheme="majorHAnsi" w:cstheme="majorHAnsi"/>
        </w:rPr>
        <w:t>Cementa är helt avgörande för Sver</w:t>
      </w:r>
      <w:r w:rsidR="00A40265">
        <w:rPr>
          <w:rFonts w:asciiTheme="majorHAnsi" w:hAnsiTheme="majorHAnsi" w:cstheme="majorHAnsi"/>
        </w:rPr>
        <w:t>iges självförsörjning av cement och Slitefabriken är den fabrik som idag och i än större utsträckning framöver är den cementfabrik som är avgörande för en svensk cementproduktion. Idag produceras ungefär 60 procent av den cement som används i Sverige i Slite.</w:t>
      </w:r>
    </w:p>
    <w:p w:rsidR="002367EF" w:rsidRDefault="002367EF" w:rsidP="002367EF">
      <w:pPr>
        <w:rPr>
          <w:rFonts w:asciiTheme="majorHAnsi" w:hAnsiTheme="majorHAnsi" w:cstheme="majorHAnsi"/>
        </w:rPr>
      </w:pPr>
      <w:r w:rsidRPr="002367EF">
        <w:rPr>
          <w:rFonts w:asciiTheme="majorHAnsi" w:hAnsiTheme="majorHAnsi" w:cstheme="majorHAnsi"/>
        </w:rPr>
        <w:t xml:space="preserve">Cementa är en långsiktig aktör på Gotland där vi ser en </w:t>
      </w:r>
      <w:r>
        <w:rPr>
          <w:rFonts w:asciiTheme="majorHAnsi" w:hAnsiTheme="majorHAnsi" w:cstheme="majorHAnsi"/>
        </w:rPr>
        <w:t xml:space="preserve">möjlig framtid </w:t>
      </w:r>
      <w:r w:rsidR="007643F1">
        <w:rPr>
          <w:rFonts w:asciiTheme="majorHAnsi" w:hAnsiTheme="majorHAnsi" w:cstheme="majorHAnsi"/>
        </w:rPr>
        <w:t xml:space="preserve">under </w:t>
      </w:r>
      <w:r>
        <w:rPr>
          <w:rFonts w:asciiTheme="majorHAnsi" w:hAnsiTheme="majorHAnsi" w:cstheme="majorHAnsi"/>
        </w:rPr>
        <w:t xml:space="preserve">mer än ett sekel </w:t>
      </w:r>
      <w:r w:rsidRPr="002367EF">
        <w:rPr>
          <w:rFonts w:asciiTheme="majorHAnsi" w:hAnsiTheme="majorHAnsi" w:cstheme="majorHAnsi"/>
        </w:rPr>
        <w:t>framåt.</w:t>
      </w:r>
      <w:r w:rsidR="007643F1">
        <w:rPr>
          <w:rFonts w:asciiTheme="majorHAnsi" w:hAnsiTheme="majorHAnsi" w:cstheme="majorHAnsi"/>
        </w:rPr>
        <w:t xml:space="preserve"> Fabriken</w:t>
      </w:r>
      <w:r w:rsidRPr="002367EF">
        <w:rPr>
          <w:rFonts w:asciiTheme="majorHAnsi" w:hAnsiTheme="majorHAnsi" w:cstheme="majorHAnsi"/>
        </w:rPr>
        <w:t xml:space="preserve"> är en av de modernaste och bästa anläggningarna ur miljösynpunkt i världen. </w:t>
      </w:r>
      <w:r w:rsidR="007643F1">
        <w:rPr>
          <w:rFonts w:asciiTheme="majorHAnsi" w:hAnsiTheme="majorHAnsi" w:cstheme="majorHAnsi"/>
        </w:rPr>
        <w:t>Vi</w:t>
      </w:r>
      <w:r w:rsidRPr="002367EF">
        <w:rPr>
          <w:rFonts w:asciiTheme="majorHAnsi" w:hAnsiTheme="majorHAnsi" w:cstheme="majorHAnsi"/>
        </w:rPr>
        <w:t xml:space="preserve"> står</w:t>
      </w:r>
      <w:r w:rsidR="007643F1">
        <w:rPr>
          <w:rFonts w:asciiTheme="majorHAnsi" w:hAnsiTheme="majorHAnsi" w:cstheme="majorHAnsi"/>
        </w:rPr>
        <w:t xml:space="preserve"> även</w:t>
      </w:r>
      <w:r w:rsidRPr="002367EF">
        <w:rPr>
          <w:rFonts w:asciiTheme="majorHAnsi" w:hAnsiTheme="majorHAnsi" w:cstheme="majorHAnsi"/>
        </w:rPr>
        <w:t xml:space="preserve"> för utbildning av teknisk-processrelaterad personal</w:t>
      </w:r>
      <w:r w:rsidR="00ED620C">
        <w:rPr>
          <w:rFonts w:asciiTheme="majorHAnsi" w:hAnsiTheme="majorHAnsi" w:cstheme="majorHAnsi"/>
        </w:rPr>
        <w:t xml:space="preserve"> vilket</w:t>
      </w:r>
      <w:r w:rsidRPr="002367EF">
        <w:rPr>
          <w:rFonts w:asciiTheme="majorHAnsi" w:hAnsiTheme="majorHAnsi" w:cstheme="majorHAnsi"/>
        </w:rPr>
        <w:t xml:space="preserve"> har betydelse för småföretag som servar industri, regionen, lantbruk, turistindustri m.fl.</w:t>
      </w:r>
    </w:p>
    <w:p w:rsidR="00A40265" w:rsidRPr="002367EF" w:rsidRDefault="00A40265" w:rsidP="002367EF">
      <w:pPr>
        <w:rPr>
          <w:rFonts w:asciiTheme="majorHAnsi" w:hAnsiTheme="majorHAnsi" w:cstheme="majorHAnsi"/>
        </w:rPr>
      </w:pPr>
    </w:p>
    <w:p w:rsidR="002367EF" w:rsidRPr="002367EF" w:rsidRDefault="002367EF" w:rsidP="00CB352B">
      <w:pPr>
        <w:rPr>
          <w:rFonts w:asciiTheme="majorHAnsi" w:hAnsiTheme="majorHAnsi" w:cstheme="majorHAnsi"/>
        </w:rPr>
      </w:pPr>
      <w:r w:rsidRPr="002367EF">
        <w:rPr>
          <w:rFonts w:asciiTheme="majorHAnsi" w:hAnsiTheme="majorHAnsi" w:cstheme="majorHAnsi"/>
        </w:rPr>
        <w:t>Slitefabriken som arbetsplats omfattar ca 430 arbetstillfällen varav 225 direkt anställa av Cementa och bidrar med över 40 miljoner kronor i skatteintäkter till regionen. Cementa köper årligen varor och tjänster på Gotland till ett värde av cirka 170 miljoner kronor.</w:t>
      </w:r>
    </w:p>
    <w:p w:rsidR="00CB352B" w:rsidRPr="002367EF" w:rsidRDefault="00CB352B" w:rsidP="00833646">
      <w:pPr>
        <w:rPr>
          <w:rFonts w:asciiTheme="majorHAnsi" w:hAnsiTheme="majorHAnsi" w:cstheme="majorHAnsi"/>
        </w:rPr>
      </w:pPr>
    </w:p>
    <w:p w:rsidR="00DD474D" w:rsidRPr="002367EF" w:rsidRDefault="00DD474D" w:rsidP="00833646">
      <w:pPr>
        <w:rPr>
          <w:rFonts w:asciiTheme="majorHAnsi" w:hAnsiTheme="majorHAnsi" w:cstheme="majorHAnsi"/>
          <w:b/>
        </w:rPr>
      </w:pPr>
    </w:p>
    <w:p w:rsidR="00AA762A" w:rsidRPr="00AA762A" w:rsidRDefault="00AA762A" w:rsidP="00833646">
      <w:pPr>
        <w:rPr>
          <w:rFonts w:cstheme="minorHAnsi"/>
          <w:b/>
        </w:rPr>
      </w:pPr>
      <w:r w:rsidRPr="00AA762A">
        <w:rPr>
          <w:rFonts w:cstheme="minorHAnsi"/>
          <w:b/>
        </w:rPr>
        <w:t>Konsekvenser av ett Natura</w:t>
      </w:r>
      <w:r w:rsidR="00ED620C">
        <w:rPr>
          <w:rFonts w:cstheme="minorHAnsi"/>
          <w:b/>
        </w:rPr>
        <w:t xml:space="preserve"> </w:t>
      </w:r>
      <w:r w:rsidRPr="00AA762A">
        <w:rPr>
          <w:rFonts w:cstheme="minorHAnsi"/>
          <w:b/>
        </w:rPr>
        <w:t>2000-utpekande</w:t>
      </w:r>
    </w:p>
    <w:p w:rsidR="00AA762A" w:rsidRPr="00AA762A" w:rsidRDefault="00AA762A" w:rsidP="00833646">
      <w:pPr>
        <w:rPr>
          <w:rFonts w:cstheme="minorHAnsi"/>
        </w:rPr>
      </w:pPr>
    </w:p>
    <w:p w:rsidR="004A5E0F" w:rsidRPr="00AA762A" w:rsidRDefault="00901551" w:rsidP="00833646">
      <w:pPr>
        <w:rPr>
          <w:rFonts w:cstheme="minorHAnsi"/>
        </w:rPr>
      </w:pPr>
      <w:r w:rsidRPr="00AA762A">
        <w:rPr>
          <w:rFonts w:cstheme="minorHAnsi"/>
        </w:rPr>
        <w:t>Ett utpekande så som det senaste förslaget ser ut in</w:t>
      </w:r>
      <w:r w:rsidR="007643F1">
        <w:rPr>
          <w:rFonts w:cstheme="minorHAnsi"/>
        </w:rPr>
        <w:t>skränker kraftigt</w:t>
      </w:r>
      <w:r w:rsidRPr="00AA762A">
        <w:rPr>
          <w:rFonts w:cstheme="minorHAnsi"/>
        </w:rPr>
        <w:t xml:space="preserve"> förutsättningarna för att driva cementfabriken</w:t>
      </w:r>
      <w:r w:rsidR="008F38DE" w:rsidRPr="00AA762A">
        <w:rPr>
          <w:rFonts w:cstheme="minorHAnsi"/>
        </w:rPr>
        <w:t xml:space="preserve"> i och med att förutsättningar för långsiktig brytning av kalksten inskränks</w:t>
      </w:r>
      <w:r w:rsidRPr="00AA762A">
        <w:rPr>
          <w:rFonts w:cstheme="minorHAnsi"/>
        </w:rPr>
        <w:t xml:space="preserve">. </w:t>
      </w:r>
      <w:r w:rsidR="004A5E0F" w:rsidRPr="00AA762A">
        <w:rPr>
          <w:rFonts w:cstheme="minorHAnsi"/>
        </w:rPr>
        <w:t xml:space="preserve">Detta omfattar inte enbart det direkt föreslagna området utan även förutsättningarna för kalkstensbrytning i det anslutande området. Vad gäller det direkt föreslagna området så motsvarar det i dagens penningvärde ett produktionsbortfall </w:t>
      </w:r>
      <w:r w:rsidR="004A5E0F" w:rsidRPr="007643F1">
        <w:rPr>
          <w:rFonts w:cstheme="minorHAnsi"/>
        </w:rPr>
        <w:t xml:space="preserve">om 65 </w:t>
      </w:r>
      <w:proofErr w:type="spellStart"/>
      <w:r w:rsidR="004A5E0F" w:rsidRPr="007643F1">
        <w:rPr>
          <w:rFonts w:cstheme="minorHAnsi"/>
        </w:rPr>
        <w:t>Mrd</w:t>
      </w:r>
      <w:proofErr w:type="spellEnd"/>
      <w:r w:rsidR="004A5E0F" w:rsidRPr="007643F1">
        <w:rPr>
          <w:rFonts w:cstheme="minorHAnsi"/>
        </w:rPr>
        <w:t xml:space="preserve"> SEK</w:t>
      </w:r>
      <w:r w:rsidR="005A5B5E" w:rsidRPr="007643F1">
        <w:rPr>
          <w:rFonts w:cstheme="minorHAnsi"/>
        </w:rPr>
        <w:t>.</w:t>
      </w:r>
      <w:r w:rsidR="005A5B5E">
        <w:rPr>
          <w:rFonts w:cstheme="minorHAnsi"/>
        </w:rPr>
        <w:t xml:space="preserve"> Den mängd kalksten som direkt görs</w:t>
      </w:r>
      <w:r w:rsidR="004A5E0F" w:rsidRPr="00AA762A">
        <w:rPr>
          <w:rFonts w:cstheme="minorHAnsi"/>
        </w:rPr>
        <w:t xml:space="preserve"> obrytbar och inte kan ingå som råvara i cementproduktion motsvarar byggandet av 2,5 miljoner nya lägenheter. Alternativet på sikt är att cement </w:t>
      </w:r>
      <w:r w:rsidR="00DD474D">
        <w:rPr>
          <w:rFonts w:cstheme="minorHAnsi"/>
        </w:rPr>
        <w:t>till bostäder och</w:t>
      </w:r>
      <w:r w:rsidR="004A5E0F" w:rsidRPr="00AA762A">
        <w:rPr>
          <w:rFonts w:cstheme="minorHAnsi"/>
        </w:rPr>
        <w:t xml:space="preserve"> infrastruktur istället måste importeras</w:t>
      </w:r>
      <w:r w:rsidR="00CB352B" w:rsidRPr="00AA762A">
        <w:rPr>
          <w:rFonts w:cstheme="minorHAnsi"/>
        </w:rPr>
        <w:t xml:space="preserve"> och förutsättningarna för en stark och hållbar samhällsbyggarsektor i Sverige försämras avsevärt</w:t>
      </w:r>
      <w:r w:rsidR="004A5E0F" w:rsidRPr="00AA762A">
        <w:rPr>
          <w:rFonts w:cstheme="minorHAnsi"/>
        </w:rPr>
        <w:t xml:space="preserve">. </w:t>
      </w:r>
    </w:p>
    <w:p w:rsidR="004A5E0F" w:rsidRPr="00AA762A" w:rsidRDefault="004A5E0F" w:rsidP="00833646">
      <w:pPr>
        <w:rPr>
          <w:rFonts w:cstheme="minorHAnsi"/>
        </w:rPr>
      </w:pPr>
    </w:p>
    <w:p w:rsidR="00901551" w:rsidRPr="00AA762A" w:rsidRDefault="00DD474D" w:rsidP="00833646">
      <w:pPr>
        <w:rPr>
          <w:rFonts w:cstheme="minorHAnsi"/>
        </w:rPr>
      </w:pPr>
      <w:r>
        <w:rPr>
          <w:rFonts w:cstheme="minorHAnsi"/>
        </w:rPr>
        <w:t>Ett utpekande</w:t>
      </w:r>
      <w:r w:rsidR="00901551" w:rsidRPr="00AA762A">
        <w:rPr>
          <w:rFonts w:cstheme="minorHAnsi"/>
        </w:rPr>
        <w:t xml:space="preserve"> krymper</w:t>
      </w:r>
      <w:r w:rsidR="008F38DE" w:rsidRPr="00AA762A">
        <w:rPr>
          <w:rFonts w:cstheme="minorHAnsi"/>
        </w:rPr>
        <w:t xml:space="preserve"> </w:t>
      </w:r>
      <w:r w:rsidR="0065044E" w:rsidRPr="00AA762A">
        <w:rPr>
          <w:rFonts w:cstheme="minorHAnsi"/>
        </w:rPr>
        <w:t xml:space="preserve">även </w:t>
      </w:r>
      <w:r w:rsidR="008F38DE" w:rsidRPr="00AA762A">
        <w:rPr>
          <w:rFonts w:cstheme="minorHAnsi"/>
        </w:rPr>
        <w:t xml:space="preserve">incitamenten för långsiktiga </w:t>
      </w:r>
      <w:r w:rsidR="00901551" w:rsidRPr="00AA762A">
        <w:rPr>
          <w:rFonts w:cstheme="minorHAnsi"/>
        </w:rPr>
        <w:t>investering</w:t>
      </w:r>
      <w:r w:rsidR="008F38DE" w:rsidRPr="00AA762A">
        <w:rPr>
          <w:rFonts w:cstheme="minorHAnsi"/>
        </w:rPr>
        <w:t xml:space="preserve">ar i fabriken, särskilt avseende exempelvis stora miljöinvesteringar eller satsningar på större teknikskiften som är investeringar med mycket lång tidshorisont men som också är nödvändiga investeringar om fabriken skall fortsätta att röra sig mot en än mer hållbar cementproduktion. Därmed förminskas även de svenska möjligheterna till en omställning till en mer hållbar samhällsbyggarsektor. </w:t>
      </w:r>
    </w:p>
    <w:p w:rsidR="00901551" w:rsidRPr="00AA762A" w:rsidRDefault="00901551" w:rsidP="00833646">
      <w:pPr>
        <w:rPr>
          <w:rFonts w:cstheme="minorHAnsi"/>
        </w:rPr>
      </w:pPr>
    </w:p>
    <w:p w:rsidR="002C44E9" w:rsidRPr="00AA762A" w:rsidRDefault="002C44E9" w:rsidP="00833646">
      <w:pPr>
        <w:rPr>
          <w:rFonts w:cstheme="minorHAnsi"/>
        </w:rPr>
      </w:pPr>
    </w:p>
    <w:p w:rsidR="00DD474D" w:rsidRPr="00DD474D" w:rsidRDefault="00DD474D" w:rsidP="00833646">
      <w:pPr>
        <w:rPr>
          <w:rFonts w:cstheme="minorHAnsi"/>
          <w:b/>
        </w:rPr>
      </w:pPr>
      <w:r w:rsidRPr="00DD474D">
        <w:rPr>
          <w:rFonts w:cstheme="minorHAnsi"/>
          <w:b/>
        </w:rPr>
        <w:t xml:space="preserve">Samexistens mellan kalkstensbrytning och höga naturvärden </w:t>
      </w:r>
      <w:r w:rsidR="00A71B7E">
        <w:rPr>
          <w:rFonts w:cstheme="minorHAnsi"/>
          <w:b/>
        </w:rPr>
        <w:t xml:space="preserve">- </w:t>
      </w:r>
      <w:r w:rsidRPr="00DD474D">
        <w:rPr>
          <w:rFonts w:cstheme="minorHAnsi"/>
          <w:b/>
        </w:rPr>
        <w:t>en hållbar lösning</w:t>
      </w:r>
    </w:p>
    <w:p w:rsidR="00DD474D" w:rsidRDefault="00DD474D" w:rsidP="00833646">
      <w:pPr>
        <w:rPr>
          <w:rFonts w:cstheme="minorHAnsi"/>
        </w:rPr>
      </w:pPr>
    </w:p>
    <w:p w:rsidR="00DD474D" w:rsidRDefault="00DD474D" w:rsidP="00833646">
      <w:pPr>
        <w:rPr>
          <w:rFonts w:cstheme="minorHAnsi"/>
        </w:rPr>
      </w:pPr>
      <w:r>
        <w:rPr>
          <w:rFonts w:cstheme="minorHAnsi"/>
        </w:rPr>
        <w:t xml:space="preserve">Samverkan med myndigheter och andra </w:t>
      </w:r>
      <w:r w:rsidR="00EF0094">
        <w:rPr>
          <w:rFonts w:cstheme="minorHAnsi"/>
        </w:rPr>
        <w:t xml:space="preserve">organisationer </w:t>
      </w:r>
      <w:r>
        <w:rPr>
          <w:rFonts w:cstheme="minorHAnsi"/>
        </w:rPr>
        <w:t>för kunskapsbyggande och gemensamma satsningar på naturvårdsprojekt har under en lång tid varit målsättningen för Cementa, och denna hållning har vi även eftersträvat under hela den process som pågått avseende ett eventuellt Natura</w:t>
      </w:r>
      <w:r w:rsidR="00ED620C">
        <w:rPr>
          <w:rFonts w:cstheme="minorHAnsi"/>
        </w:rPr>
        <w:t xml:space="preserve"> </w:t>
      </w:r>
      <w:r>
        <w:rPr>
          <w:rFonts w:cstheme="minorHAnsi"/>
        </w:rPr>
        <w:t xml:space="preserve">2000-utpekande. </w:t>
      </w:r>
      <w:r w:rsidR="00D0481E">
        <w:rPr>
          <w:rFonts w:cstheme="minorHAnsi"/>
        </w:rPr>
        <w:t>Tyvärr har både processen och förslaget så som det ligger avseende ett eventuellt Natura</w:t>
      </w:r>
      <w:r w:rsidR="00ED620C">
        <w:rPr>
          <w:rFonts w:cstheme="minorHAnsi"/>
        </w:rPr>
        <w:t xml:space="preserve"> </w:t>
      </w:r>
      <w:r w:rsidR="00D0481E">
        <w:rPr>
          <w:rFonts w:cstheme="minorHAnsi"/>
        </w:rPr>
        <w:t xml:space="preserve">2000-område på vår fastighet inte genomsyrats av ovanstående hållning. </w:t>
      </w:r>
      <w:r w:rsidR="007643F1">
        <w:rPr>
          <w:rFonts w:cstheme="minorHAnsi"/>
        </w:rPr>
        <w:t>Vi är övertygade om att en hållbar lösning</w:t>
      </w:r>
      <w:r w:rsidR="00EF0094">
        <w:rPr>
          <w:rFonts w:cstheme="minorHAnsi"/>
        </w:rPr>
        <w:t xml:space="preserve"> innebär att kalkstensbrytning tillåts fortgå under en lång tid framöver på </w:t>
      </w:r>
      <w:proofErr w:type="spellStart"/>
      <w:r w:rsidR="00EF0094">
        <w:rPr>
          <w:rFonts w:cstheme="minorHAnsi"/>
        </w:rPr>
        <w:t>File</w:t>
      </w:r>
      <w:proofErr w:type="spellEnd"/>
      <w:r w:rsidR="00EF0094">
        <w:rPr>
          <w:rFonts w:cstheme="minorHAnsi"/>
        </w:rPr>
        <w:t xml:space="preserve"> </w:t>
      </w:r>
      <w:proofErr w:type="spellStart"/>
      <w:proofErr w:type="gramStart"/>
      <w:r w:rsidR="00EF0094">
        <w:rPr>
          <w:rFonts w:cstheme="minorHAnsi"/>
        </w:rPr>
        <w:t>hajdar</w:t>
      </w:r>
      <w:proofErr w:type="spellEnd"/>
      <w:proofErr w:type="gramEnd"/>
      <w:r w:rsidR="00EF0094">
        <w:rPr>
          <w:rFonts w:cstheme="minorHAnsi"/>
        </w:rPr>
        <w:t xml:space="preserve"> samtidigt som betydande insatser görs för att värna om de höga naturvärdena som finns i och omkring området. För att få mest möjliga effekt av de naturvårdsinsatser som görs och behöver göras framöver så är nyckeln att tillsammans med andra parter bygga upp en stärkt kompetens och gemensamt finna lösningar som är varaktiga och hållbara ur ett samhällsperspektiv. Vi har en mycket långsiktig närvaro på platsen och driver också en mycket långsiktig ver</w:t>
      </w:r>
      <w:r w:rsidR="00943944">
        <w:rPr>
          <w:rFonts w:cstheme="minorHAnsi"/>
        </w:rPr>
        <w:t>ksamhet vilket skapar synnerligen</w:t>
      </w:r>
      <w:r w:rsidR="00EF0094">
        <w:rPr>
          <w:rFonts w:cstheme="minorHAnsi"/>
        </w:rPr>
        <w:t xml:space="preserve"> goda förutsättningar för genomförandet av långsiktiga </w:t>
      </w:r>
      <w:r w:rsidR="00B458FC">
        <w:rPr>
          <w:rFonts w:cstheme="minorHAnsi"/>
        </w:rPr>
        <w:t xml:space="preserve">och bestående </w:t>
      </w:r>
      <w:r w:rsidR="00EF0094">
        <w:rPr>
          <w:rFonts w:cstheme="minorHAnsi"/>
        </w:rPr>
        <w:t xml:space="preserve">naturvårdsprojekt </w:t>
      </w:r>
      <w:r w:rsidR="00EF0094">
        <w:rPr>
          <w:rFonts w:cstheme="minorHAnsi"/>
        </w:rPr>
        <w:lastRenderedPageBreak/>
        <w:t>som har reell effekt för vår biologiska mångfald</w:t>
      </w:r>
      <w:r w:rsidR="00943944">
        <w:rPr>
          <w:rFonts w:cstheme="minorHAnsi"/>
        </w:rPr>
        <w:t xml:space="preserve"> med särskilt fokus på det som är genuint skyddsvärt på och i anslutning till vår fastighet. </w:t>
      </w:r>
    </w:p>
    <w:p w:rsidR="007643F1" w:rsidRDefault="007643F1" w:rsidP="00833646">
      <w:pPr>
        <w:rPr>
          <w:rFonts w:cstheme="minorHAnsi"/>
        </w:rPr>
      </w:pPr>
    </w:p>
    <w:p w:rsidR="007643F1" w:rsidRDefault="005A299E" w:rsidP="00833646">
      <w:pPr>
        <w:rPr>
          <w:rFonts w:cstheme="minorHAnsi"/>
        </w:rPr>
      </w:pPr>
      <w:r>
        <w:rPr>
          <w:rFonts w:cstheme="minorHAnsi"/>
        </w:rPr>
        <w:t>Denna process initierades för drygt tre år sedan och har präglats av att Cementa i flera omgångar tagit fram vetenskapligt väl underbyggda underlag och därtill juridiskt starka motiv som pekar på att det saknas grund för ett ytterligare Natura</w:t>
      </w:r>
      <w:r w:rsidR="00ED620C">
        <w:rPr>
          <w:rFonts w:cstheme="minorHAnsi"/>
        </w:rPr>
        <w:t xml:space="preserve"> </w:t>
      </w:r>
      <w:r>
        <w:rPr>
          <w:rFonts w:cstheme="minorHAnsi"/>
        </w:rPr>
        <w:t xml:space="preserve">2000-utpekande på Cementas fastighet på </w:t>
      </w:r>
      <w:proofErr w:type="spellStart"/>
      <w:r>
        <w:rPr>
          <w:rFonts w:cstheme="minorHAnsi"/>
        </w:rPr>
        <w:t>File</w:t>
      </w:r>
      <w:proofErr w:type="spellEnd"/>
      <w:r>
        <w:rPr>
          <w:rFonts w:cstheme="minorHAnsi"/>
        </w:rPr>
        <w:t xml:space="preserve"> </w:t>
      </w:r>
      <w:proofErr w:type="spellStart"/>
      <w:proofErr w:type="gramStart"/>
      <w:r>
        <w:rPr>
          <w:rFonts w:cstheme="minorHAnsi"/>
        </w:rPr>
        <w:t>hajdar</w:t>
      </w:r>
      <w:proofErr w:type="spellEnd"/>
      <w:proofErr w:type="gramEnd"/>
      <w:r>
        <w:rPr>
          <w:rFonts w:cstheme="minorHAnsi"/>
        </w:rPr>
        <w:t>.  Därmed är det också hög tid för Naturvårdsverket att avsluta ärendet och avskriva ytterligare förslag på utpekande.</w:t>
      </w:r>
    </w:p>
    <w:p w:rsidR="00DD474D" w:rsidRDefault="00DD474D" w:rsidP="00833646">
      <w:pPr>
        <w:rPr>
          <w:rFonts w:cstheme="minorHAnsi"/>
        </w:rPr>
      </w:pPr>
    </w:p>
    <w:p w:rsidR="00DD474D" w:rsidRDefault="00DD474D" w:rsidP="00833646">
      <w:pPr>
        <w:rPr>
          <w:rFonts w:cstheme="minorHAnsi"/>
        </w:rPr>
      </w:pPr>
    </w:p>
    <w:p w:rsidR="002C44E9" w:rsidRPr="00AA762A" w:rsidRDefault="002C44E9" w:rsidP="00833646">
      <w:pPr>
        <w:rPr>
          <w:rFonts w:cstheme="minorHAnsi"/>
        </w:rPr>
      </w:pPr>
    </w:p>
    <w:p w:rsidR="006C5AF9" w:rsidRPr="00AA762A" w:rsidRDefault="006C5AF9" w:rsidP="00833646">
      <w:pPr>
        <w:rPr>
          <w:rFonts w:cstheme="minorHAnsi"/>
        </w:rPr>
      </w:pPr>
    </w:p>
    <w:p w:rsidR="00833646" w:rsidRPr="00AA762A" w:rsidRDefault="00833646" w:rsidP="00833646">
      <w:pPr>
        <w:rPr>
          <w:rFonts w:cstheme="minorHAnsi"/>
        </w:rPr>
      </w:pPr>
    </w:p>
    <w:p w:rsidR="002A0E8D" w:rsidRDefault="002A0E8D" w:rsidP="00833646">
      <w:pPr>
        <w:rPr>
          <w:rFonts w:cstheme="minorHAnsi"/>
        </w:rPr>
      </w:pPr>
    </w:p>
    <w:p w:rsidR="00833646" w:rsidRPr="00AA762A" w:rsidRDefault="00901551" w:rsidP="00833646">
      <w:pPr>
        <w:rPr>
          <w:rFonts w:cstheme="minorHAnsi"/>
        </w:rPr>
      </w:pPr>
      <w:r w:rsidRPr="00AA762A">
        <w:rPr>
          <w:rFonts w:cstheme="minorHAnsi"/>
        </w:rPr>
        <w:t>Cementa</w:t>
      </w:r>
    </w:p>
    <w:p w:rsidR="00833646" w:rsidRPr="00AA762A" w:rsidRDefault="00833646" w:rsidP="00833646">
      <w:pPr>
        <w:rPr>
          <w:rFonts w:cstheme="minorHAnsi"/>
        </w:rPr>
      </w:pPr>
    </w:p>
    <w:p w:rsidR="00833646" w:rsidRPr="00AA762A" w:rsidRDefault="00901551" w:rsidP="00833646">
      <w:pPr>
        <w:rPr>
          <w:rFonts w:cstheme="minorHAnsi"/>
        </w:rPr>
      </w:pPr>
      <w:r w:rsidRPr="00AA762A">
        <w:rPr>
          <w:rFonts w:cstheme="minorHAnsi"/>
        </w:rPr>
        <w:t>Jan Gånge</w:t>
      </w:r>
    </w:p>
    <w:p w:rsidR="00833646" w:rsidRPr="00AA762A" w:rsidRDefault="00901551" w:rsidP="00833646">
      <w:pPr>
        <w:rPr>
          <w:rFonts w:cstheme="minorHAnsi"/>
        </w:rPr>
      </w:pPr>
      <w:r w:rsidRPr="00AA762A">
        <w:rPr>
          <w:rFonts w:cstheme="minorHAnsi"/>
        </w:rPr>
        <w:t>Vd</w:t>
      </w:r>
    </w:p>
    <w:p w:rsidR="00833646" w:rsidRPr="00AA762A" w:rsidRDefault="00833646" w:rsidP="00833646">
      <w:pPr>
        <w:rPr>
          <w:rFonts w:cstheme="minorHAnsi"/>
        </w:rPr>
      </w:pPr>
    </w:p>
    <w:p w:rsidR="00833646" w:rsidRPr="00AA762A" w:rsidRDefault="00833646" w:rsidP="001C070F">
      <w:pPr>
        <w:spacing w:after="200" w:line="276" w:lineRule="auto"/>
        <w:rPr>
          <w:rFonts w:cstheme="minorHAnsi"/>
        </w:rPr>
      </w:pPr>
    </w:p>
    <w:p w:rsidR="00A71B7E" w:rsidRDefault="00A71B7E" w:rsidP="001C070F">
      <w:pPr>
        <w:spacing w:after="200" w:line="276" w:lineRule="auto"/>
        <w:rPr>
          <w:rFonts w:cstheme="minorHAnsi"/>
        </w:rPr>
      </w:pPr>
    </w:p>
    <w:p w:rsidR="002A0E8D" w:rsidRDefault="002A0E8D" w:rsidP="001C070F">
      <w:pPr>
        <w:spacing w:after="200" w:line="276" w:lineRule="auto"/>
        <w:rPr>
          <w:rFonts w:cstheme="minorHAnsi"/>
        </w:rPr>
      </w:pPr>
    </w:p>
    <w:p w:rsidR="008F38DE" w:rsidRPr="00AA762A" w:rsidRDefault="008F38DE" w:rsidP="001C070F">
      <w:pPr>
        <w:spacing w:after="200" w:line="276" w:lineRule="auto"/>
        <w:rPr>
          <w:rFonts w:cstheme="minorHAnsi"/>
        </w:rPr>
      </w:pPr>
      <w:r w:rsidRPr="00AA762A">
        <w:rPr>
          <w:rFonts w:cstheme="minorHAnsi"/>
        </w:rPr>
        <w:t>Kontakt:</w:t>
      </w:r>
    </w:p>
    <w:p w:rsidR="00DD474D" w:rsidRDefault="008F38DE" w:rsidP="00DD474D">
      <w:pPr>
        <w:spacing w:after="200"/>
        <w:rPr>
          <w:rFonts w:cstheme="minorHAnsi"/>
        </w:rPr>
      </w:pPr>
      <w:r w:rsidRPr="00AA762A">
        <w:rPr>
          <w:rFonts w:cstheme="minorHAnsi"/>
        </w:rPr>
        <w:t>Karin Comstedt Webb</w:t>
      </w:r>
    </w:p>
    <w:p w:rsidR="008F38DE" w:rsidRPr="00AA762A" w:rsidRDefault="008F38DE" w:rsidP="00DD474D">
      <w:pPr>
        <w:spacing w:after="200"/>
        <w:rPr>
          <w:rFonts w:cstheme="minorHAnsi"/>
        </w:rPr>
      </w:pPr>
      <w:r w:rsidRPr="00AA762A">
        <w:rPr>
          <w:rFonts w:cstheme="minorHAnsi"/>
        </w:rPr>
        <w:t>Hållbarhetsansvarig</w:t>
      </w:r>
    </w:p>
    <w:p w:rsidR="008F38DE" w:rsidRPr="00AA762A" w:rsidRDefault="00D562A0" w:rsidP="00DD474D">
      <w:pPr>
        <w:spacing w:after="200"/>
        <w:rPr>
          <w:rFonts w:cstheme="minorHAnsi"/>
        </w:rPr>
      </w:pPr>
      <w:hyperlink r:id="rId9" w:history="1">
        <w:r w:rsidR="00E279EB" w:rsidRPr="005F6440">
          <w:rPr>
            <w:rStyle w:val="Hyperlnk"/>
            <w:rFonts w:cstheme="minorHAnsi"/>
          </w:rPr>
          <w:t>karin.comstedt.webb@heidelbergcement.com</w:t>
        </w:r>
      </w:hyperlink>
    </w:p>
    <w:p w:rsidR="008F38DE" w:rsidRPr="00AA762A" w:rsidRDefault="008F38DE" w:rsidP="00DD474D">
      <w:pPr>
        <w:spacing w:after="200"/>
        <w:rPr>
          <w:rFonts w:cstheme="minorHAnsi"/>
        </w:rPr>
      </w:pPr>
      <w:r w:rsidRPr="00AA762A">
        <w:rPr>
          <w:rFonts w:cstheme="minorHAnsi"/>
        </w:rPr>
        <w:t>0708649907</w:t>
      </w:r>
    </w:p>
    <w:sectPr w:rsidR="008F38DE" w:rsidRPr="00AA762A" w:rsidSect="00901551">
      <w:headerReference w:type="default" r:id="rId10"/>
      <w:headerReference w:type="first" r:id="rId11"/>
      <w:footerReference w:type="first" r:id="rId12"/>
      <w:pgSz w:w="11906" w:h="16838"/>
      <w:pgMar w:top="1985" w:right="624"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51" w:rsidRDefault="00901551" w:rsidP="00CC7BCB">
      <w:r>
        <w:separator/>
      </w:r>
    </w:p>
  </w:endnote>
  <w:endnote w:type="continuationSeparator" w:id="0">
    <w:p w:rsidR="00901551" w:rsidRDefault="00901551" w:rsidP="00CC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501"/>
      <w:gridCol w:w="2501"/>
      <w:gridCol w:w="2501"/>
      <w:gridCol w:w="2501"/>
    </w:tblGrid>
    <w:tr w:rsidR="00901551" w:rsidTr="00901551">
      <w:tc>
        <w:tcPr>
          <w:tcW w:w="2501" w:type="dxa"/>
          <w:shd w:val="clear" w:color="auto" w:fill="auto"/>
        </w:tcPr>
        <w:p w:rsidR="00901551" w:rsidRPr="00DD221E" w:rsidRDefault="00901551" w:rsidP="007E2120">
          <w:pPr>
            <w:pStyle w:val="Sidfot"/>
            <w:rPr>
              <w:b/>
            </w:rPr>
          </w:pPr>
          <w:r w:rsidRPr="00DD221E">
            <w:rPr>
              <w:b/>
            </w:rPr>
            <w:t>Cementa AB</w:t>
          </w:r>
        </w:p>
        <w:p w:rsidR="00901551" w:rsidRPr="00F60DF5" w:rsidRDefault="00E279EB" w:rsidP="007E2120">
          <w:pPr>
            <w:pStyle w:val="Sidfot"/>
          </w:pPr>
          <w:bookmarkStart w:id="1" w:name="CAddressSE3h"/>
          <w:r>
            <w:t>Marieviksvägen</w:t>
          </w:r>
          <w:r w:rsidR="00901551" w:rsidRPr="00F60DF5">
            <w:t xml:space="preserve"> 25</w:t>
          </w:r>
          <w:bookmarkEnd w:id="1"/>
          <w:r w:rsidR="00901551" w:rsidRPr="00F60DF5">
            <w:t xml:space="preserve">, </w:t>
          </w:r>
          <w:bookmarkStart w:id="2" w:name="POBoxSE3h"/>
          <w:r w:rsidR="00901551" w:rsidRPr="00F60DF5">
            <w:t>Box 47210</w:t>
          </w:r>
          <w:bookmarkEnd w:id="2"/>
        </w:p>
        <w:p w:rsidR="00901551" w:rsidRPr="00F60DF5" w:rsidRDefault="00901551" w:rsidP="007E2120">
          <w:pPr>
            <w:pStyle w:val="Sidfot"/>
          </w:pPr>
          <w:bookmarkStart w:id="3" w:name="PostCodeSE3h"/>
          <w:r w:rsidRPr="00F60DF5">
            <w:t>100 74</w:t>
          </w:r>
          <w:bookmarkEnd w:id="3"/>
          <w:r w:rsidRPr="00F60DF5">
            <w:t> </w:t>
          </w:r>
          <w:bookmarkStart w:id="4" w:name="CitySE3h"/>
          <w:r w:rsidRPr="00F60DF5">
            <w:t>Stockholm</w:t>
          </w:r>
          <w:bookmarkEnd w:id="4"/>
        </w:p>
        <w:p w:rsidR="00901551" w:rsidRPr="00F60DF5" w:rsidRDefault="00901551" w:rsidP="007E2120">
          <w:pPr>
            <w:pStyle w:val="Sidfot"/>
          </w:pPr>
        </w:p>
        <w:p w:rsidR="00901551" w:rsidRPr="00F60DF5" w:rsidRDefault="00901551" w:rsidP="007E2120">
          <w:pPr>
            <w:pStyle w:val="Sidfot"/>
          </w:pPr>
        </w:p>
      </w:tc>
      <w:tc>
        <w:tcPr>
          <w:tcW w:w="2501" w:type="dxa"/>
          <w:shd w:val="clear" w:color="auto" w:fill="auto"/>
        </w:tcPr>
        <w:p w:rsidR="00901551" w:rsidRPr="001C5293" w:rsidRDefault="00901551" w:rsidP="007E2120">
          <w:pPr>
            <w:pStyle w:val="Sidfot"/>
            <w:rPr>
              <w:bCs/>
              <w:lang w:val="nb-NO"/>
            </w:rPr>
          </w:pPr>
          <w:r w:rsidRPr="001C5293">
            <w:rPr>
              <w:bCs/>
              <w:lang w:val="nb-NO"/>
            </w:rPr>
            <w:t xml:space="preserve">Telefon  </w:t>
          </w:r>
          <w:bookmarkStart w:id="5" w:name="TelephoneSE3h"/>
          <w:r w:rsidRPr="001C5293">
            <w:rPr>
              <w:lang w:val="nb-NO"/>
            </w:rPr>
            <w:t>08-625 68 00</w:t>
          </w:r>
          <w:bookmarkEnd w:id="5"/>
        </w:p>
        <w:p w:rsidR="00901551" w:rsidRPr="001C5293" w:rsidRDefault="00901551" w:rsidP="007E2120">
          <w:pPr>
            <w:pStyle w:val="Sidfot"/>
            <w:rPr>
              <w:lang w:val="nb-NO"/>
            </w:rPr>
          </w:pPr>
          <w:r w:rsidRPr="001C5293">
            <w:rPr>
              <w:lang w:val="nb-NO"/>
            </w:rPr>
            <w:t xml:space="preserve">Telefax  </w:t>
          </w:r>
          <w:bookmarkStart w:id="6" w:name="TelefaxSE3h"/>
          <w:r w:rsidRPr="001C5293">
            <w:rPr>
              <w:lang w:val="nb-NO"/>
            </w:rPr>
            <w:t>08-753 36 20</w:t>
          </w:r>
          <w:bookmarkEnd w:id="6"/>
        </w:p>
        <w:p w:rsidR="00901551" w:rsidRPr="001C5293" w:rsidRDefault="00901551" w:rsidP="007E2120">
          <w:pPr>
            <w:pStyle w:val="Sidfot"/>
            <w:rPr>
              <w:lang w:val="nb-NO"/>
            </w:rPr>
          </w:pPr>
          <w:r w:rsidRPr="001C5293">
            <w:rPr>
              <w:lang w:val="nb-NO"/>
            </w:rPr>
            <w:t>www.cementa.se</w:t>
          </w:r>
        </w:p>
        <w:p w:rsidR="00901551" w:rsidRPr="001C5293" w:rsidRDefault="00901551" w:rsidP="007E2120">
          <w:pPr>
            <w:pStyle w:val="Sidfot"/>
            <w:rPr>
              <w:lang w:val="nb-NO"/>
            </w:rPr>
          </w:pPr>
          <w:bookmarkStart w:id="7" w:name="EmailSE3h"/>
          <w:r w:rsidRPr="001C5293">
            <w:rPr>
              <w:lang w:val="nb-NO"/>
            </w:rPr>
            <w:t>info@cementa.se</w:t>
          </w:r>
          <w:bookmarkEnd w:id="7"/>
        </w:p>
      </w:tc>
      <w:tc>
        <w:tcPr>
          <w:tcW w:w="2501" w:type="dxa"/>
          <w:shd w:val="clear" w:color="auto" w:fill="auto"/>
        </w:tcPr>
        <w:p w:rsidR="00901551" w:rsidRPr="00F60DF5" w:rsidRDefault="00901551" w:rsidP="007E2120">
          <w:pPr>
            <w:pStyle w:val="Sidfot"/>
          </w:pPr>
          <w:proofErr w:type="spellStart"/>
          <w:r w:rsidRPr="00F60DF5">
            <w:t>Organisationsnr</w:t>
          </w:r>
          <w:proofErr w:type="spellEnd"/>
          <w:r w:rsidRPr="00F60DF5">
            <w:t xml:space="preserve"> 556013-5864</w:t>
          </w:r>
        </w:p>
        <w:p w:rsidR="00901551" w:rsidRPr="00F60DF5" w:rsidRDefault="00901551" w:rsidP="007E2120">
          <w:pPr>
            <w:pStyle w:val="Sidfot"/>
          </w:pPr>
        </w:p>
        <w:p w:rsidR="00901551" w:rsidRPr="00F60DF5" w:rsidRDefault="00901551" w:rsidP="007E2120">
          <w:pPr>
            <w:pStyle w:val="Sidfot"/>
          </w:pPr>
        </w:p>
      </w:tc>
      <w:tc>
        <w:tcPr>
          <w:tcW w:w="2501" w:type="dxa"/>
          <w:shd w:val="clear" w:color="auto" w:fill="auto"/>
        </w:tcPr>
        <w:p w:rsidR="00901551" w:rsidRPr="008C0DEA" w:rsidRDefault="00901551" w:rsidP="007E2120">
          <w:pPr>
            <w:pStyle w:val="Sidfot"/>
            <w:rPr>
              <w:b/>
            </w:rPr>
          </w:pPr>
        </w:p>
      </w:tc>
    </w:tr>
  </w:tbl>
  <w:p w:rsidR="001C070F" w:rsidRDefault="001C07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51" w:rsidRDefault="00901551" w:rsidP="00CC7BCB">
      <w:r>
        <w:separator/>
      </w:r>
    </w:p>
  </w:footnote>
  <w:footnote w:type="continuationSeparator" w:id="0">
    <w:p w:rsidR="00901551" w:rsidRDefault="00901551" w:rsidP="00CC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901551" w:rsidP="001C070F">
    <w:pPr>
      <w:pStyle w:val="Sidhuvud"/>
      <w:jc w:val="right"/>
    </w:pPr>
    <w:r>
      <w:rPr>
        <w:noProof/>
        <w:lang w:eastAsia="sv-SE"/>
      </w:rPr>
      <w:drawing>
        <wp:anchor distT="0" distB="0" distL="114300" distR="114300" simplePos="0" relativeHeight="251659264" behindDoc="0" locked="0" layoutInCell="0" allowOverlap="1">
          <wp:simplePos x="0" y="0"/>
          <wp:positionH relativeFrom="page">
            <wp:posOffset>5953760</wp:posOffset>
          </wp:positionH>
          <wp:positionV relativeFrom="page">
            <wp:posOffset>777875</wp:posOffset>
          </wp:positionV>
          <wp:extent cx="1209675" cy="359410"/>
          <wp:effectExtent l="0" t="0" r="9525" b="2540"/>
          <wp:wrapNone/>
          <wp:docPr id="3"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359410"/>
                  </a:xfrm>
                  <a:prstGeom prst="rect">
                    <a:avLst/>
                  </a:prstGeom>
                </pic:spPr>
              </pic:pic>
            </a:graphicData>
          </a:graphic>
        </wp:anchor>
      </w:drawing>
    </w:r>
    <w:r w:rsidR="001C070F">
      <w:rPr>
        <w:noProof/>
        <w:lang w:eastAsia="sv-SE"/>
      </w:rPr>
      <mc:AlternateContent>
        <mc:Choice Requires="wps">
          <w:drawing>
            <wp:inline distT="0" distB="0" distL="0" distR="0" wp14:anchorId="2CEE15FD" wp14:editId="44CE60B4">
              <wp:extent cx="762000" cy="1188000"/>
              <wp:effectExtent l="0" t="0" r="0" b="0"/>
              <wp:docPr id="1" name="PageNum"/>
              <wp:cNvGraphicFramePr/>
              <a:graphic xmlns:a="http://schemas.openxmlformats.org/drawingml/2006/main">
                <a:graphicData uri="http://schemas.microsoft.com/office/word/2010/wordprocessingShape">
                  <wps:wsp>
                    <wps:cNvSpPr txBox="1"/>
                    <wps:spPr>
                      <a:xfrm>
                        <a:off x="0" y="0"/>
                        <a:ext cx="762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562A0">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562A0">
                            <w:rPr>
                              <w:rFonts w:ascii="Arial" w:hAnsi="Arial" w:cs="Arial"/>
                              <w:noProof/>
                            </w:rPr>
                            <w:t>5</w:t>
                          </w:r>
                          <w:r>
                            <w:rPr>
                              <w:rFonts w:ascii="Arial" w:hAnsi="Arial" w:cs="Arial"/>
                            </w:rPr>
                            <w:fldChar w:fldCharType="end"/>
                          </w:r>
                          <w:r>
                            <w:rPr>
                              <w:rFonts w:ascii="Arial" w:hAnsi="Arial" w:cs="Arial"/>
                            </w:rPr>
                            <w:t>)</w:t>
                          </w:r>
                        </w:p>
                      </w:txbxContent>
                    </wps:txbx>
                    <wps:bodyPr rot="0" spcFirstLastPara="0" vertOverflow="overflow" horzOverflow="overflow" vert="horz" wrap="square" lIns="91440" tIns="45720" rIns="0" bIns="25400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PageNum" o:spid="_x0000_s1026" type="#_x0000_t202" style="width:60pt;height:93.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" filled="f" stroked="f" strokeweight=".5pt">
              <v:textbox inset=",,0,20pt">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562A0">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562A0">
                      <w:rPr>
                        <w:rFonts w:ascii="Arial" w:hAnsi="Arial" w:cs="Arial"/>
                        <w:noProof/>
                      </w:rPr>
                      <w:t>5</w:t>
                    </w:r>
                    <w:r>
                      <w:rPr>
                        <w:rFonts w:ascii="Arial" w:hAnsi="Arial" w:cs="Arial"/>
                      </w:rPr>
                      <w:fldChar w:fldCharType="end"/>
                    </w:r>
                    <w:r>
                      <w:rPr>
                        <w:rFonts w:ascii="Arial" w:hAnsi="Arial" w:cs="Arial"/>
                      </w:rPr>
                      <w:t>)</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901551">
    <w:pPr>
      <w:pStyle w:val="Sidhuvud"/>
    </w:pPr>
    <w:r>
      <w:rPr>
        <w:noProof/>
        <w:lang w:eastAsia="sv-SE"/>
      </w:rPr>
      <w:drawing>
        <wp:anchor distT="0" distB="0" distL="114300" distR="114300" simplePos="0" relativeHeight="251658240" behindDoc="0" locked="0" layoutInCell="0" allowOverlap="1">
          <wp:simplePos x="0" y="0"/>
          <wp:positionH relativeFrom="page">
            <wp:posOffset>5948680</wp:posOffset>
          </wp:positionH>
          <wp:positionV relativeFrom="page">
            <wp:posOffset>771525</wp:posOffset>
          </wp:positionV>
          <wp:extent cx="1214846" cy="365760"/>
          <wp:effectExtent l="0" t="0" r="4445" b="0"/>
          <wp:wrapNone/>
          <wp:docPr id="2"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846" cy="3657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BD"/>
    <w:multiLevelType w:val="multilevel"/>
    <w:tmpl w:val="57FCB59A"/>
    <w:numStyleLink w:val="HeidelbergCementLists"/>
  </w:abstractNum>
  <w:abstractNum w:abstractNumId="1">
    <w:nsid w:val="03487EC9"/>
    <w:multiLevelType w:val="multilevel"/>
    <w:tmpl w:val="57FCB59A"/>
    <w:styleLink w:val="HeidelbergCementLists"/>
    <w:lvl w:ilvl="0">
      <w:start w:val="1"/>
      <w:numFmt w:val="decimal"/>
      <w:pStyle w:val="HeidelbergCementNumber"/>
      <w:lvlText w:val="%1."/>
      <w:lvlJc w:val="left"/>
      <w:pPr>
        <w:tabs>
          <w:tab w:val="num" w:pos="397"/>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bullet"/>
      <w:lvlRestart w:val="0"/>
      <w:lvlText w:val="▪"/>
      <w:lvlJc w:val="left"/>
      <w:pPr>
        <w:tabs>
          <w:tab w:val="num" w:pos="567"/>
        </w:tabs>
        <w:ind w:left="0" w:firstLine="0"/>
      </w:pPr>
      <w:rPr>
        <w:rFonts w:ascii="Georgia" w:hAnsi="Georgia" w:hint="default"/>
        <w:color w:val="auto"/>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15230E5F"/>
    <w:multiLevelType w:val="multilevel"/>
    <w:tmpl w:val="3EF80AB2"/>
    <w:styleLink w:val="HeidelbergCementBulletformat"/>
    <w:lvl w:ilvl="0">
      <w:start w:val="1"/>
      <w:numFmt w:val="bullet"/>
      <w:pStyle w:val="HeidelbergCementBullet"/>
      <w:lvlText w:val=""/>
      <w:lvlJc w:val="left"/>
      <w:pPr>
        <w:tabs>
          <w:tab w:val="num" w:pos="397"/>
        </w:tabs>
        <w:ind w:left="397" w:hanging="397"/>
      </w:pPr>
      <w:rPr>
        <w:rFonts w:ascii="Wingdings" w:hAnsi="Wingdings" w:hint="default"/>
        <w:color w:val="auto"/>
      </w:rPr>
    </w:lvl>
    <w:lvl w:ilvl="1">
      <w:start w:val="1"/>
      <w:numFmt w:val="bullet"/>
      <w:lvlText w:val=""/>
      <w:lvlJc w:val="left"/>
      <w:pPr>
        <w:tabs>
          <w:tab w:val="num" w:pos="794"/>
        </w:tabs>
        <w:ind w:left="794" w:hanging="39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A6BBD"/>
    <w:multiLevelType w:val="multilevel"/>
    <w:tmpl w:val="57FCB59A"/>
    <w:numStyleLink w:val="HeidelbergCementLists"/>
  </w:abstractNum>
  <w:abstractNum w:abstractNumId="4">
    <w:nsid w:val="22FD0CC3"/>
    <w:multiLevelType w:val="multilevel"/>
    <w:tmpl w:val="57FCB59A"/>
    <w:numStyleLink w:val="HeidelbergCementLists"/>
  </w:abstractNum>
  <w:abstractNum w:abstractNumId="5">
    <w:nsid w:val="3EBA175A"/>
    <w:multiLevelType w:val="hybridMultilevel"/>
    <w:tmpl w:val="0522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9771E7"/>
    <w:multiLevelType w:val="multilevel"/>
    <w:tmpl w:val="57FCB59A"/>
    <w:numStyleLink w:val="HeidelbergCementLists"/>
  </w:abstractNum>
  <w:abstractNum w:abstractNumId="7">
    <w:nsid w:val="5C114748"/>
    <w:multiLevelType w:val="multilevel"/>
    <w:tmpl w:val="3EF80AB2"/>
    <w:numStyleLink w:val="HeidelbergCementBulletformat"/>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51"/>
    <w:rsid w:val="000B6EF0"/>
    <w:rsid w:val="000C17CA"/>
    <w:rsid w:val="000E235B"/>
    <w:rsid w:val="000F157C"/>
    <w:rsid w:val="000F6D1C"/>
    <w:rsid w:val="00126FFF"/>
    <w:rsid w:val="001C070F"/>
    <w:rsid w:val="001C5293"/>
    <w:rsid w:val="00205E1C"/>
    <w:rsid w:val="002367EF"/>
    <w:rsid w:val="00262FB5"/>
    <w:rsid w:val="002A0E8D"/>
    <w:rsid w:val="002C44E9"/>
    <w:rsid w:val="0032027E"/>
    <w:rsid w:val="003C6FD0"/>
    <w:rsid w:val="00423EF6"/>
    <w:rsid w:val="004A5E0F"/>
    <w:rsid w:val="004B6FE9"/>
    <w:rsid w:val="00510F38"/>
    <w:rsid w:val="0051699B"/>
    <w:rsid w:val="00563205"/>
    <w:rsid w:val="005A1D88"/>
    <w:rsid w:val="005A299E"/>
    <w:rsid w:val="005A5B1E"/>
    <w:rsid w:val="005A5B5E"/>
    <w:rsid w:val="0065044E"/>
    <w:rsid w:val="006C5AF9"/>
    <w:rsid w:val="00735CCD"/>
    <w:rsid w:val="007643F1"/>
    <w:rsid w:val="00782A1C"/>
    <w:rsid w:val="007E0626"/>
    <w:rsid w:val="00833646"/>
    <w:rsid w:val="008370EE"/>
    <w:rsid w:val="00886AC5"/>
    <w:rsid w:val="008F38DE"/>
    <w:rsid w:val="00901551"/>
    <w:rsid w:val="00943944"/>
    <w:rsid w:val="009568CE"/>
    <w:rsid w:val="009F5BDB"/>
    <w:rsid w:val="00A40265"/>
    <w:rsid w:val="00A70137"/>
    <w:rsid w:val="00A71B7E"/>
    <w:rsid w:val="00AA762A"/>
    <w:rsid w:val="00AF3C74"/>
    <w:rsid w:val="00B458FC"/>
    <w:rsid w:val="00CB352B"/>
    <w:rsid w:val="00CC1F43"/>
    <w:rsid w:val="00CC7BCB"/>
    <w:rsid w:val="00D0481E"/>
    <w:rsid w:val="00D339D9"/>
    <w:rsid w:val="00D562A0"/>
    <w:rsid w:val="00DC1630"/>
    <w:rsid w:val="00DD474D"/>
    <w:rsid w:val="00E279EB"/>
    <w:rsid w:val="00E67CC5"/>
    <w:rsid w:val="00ED620C"/>
    <w:rsid w:val="00EF0094"/>
    <w:rsid w:val="00F14A3C"/>
    <w:rsid w:val="00F94E95"/>
    <w:rsid w:val="00FF5C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423EF6"/>
    <w:pPr>
      <w:numPr>
        <w:numId w:val="8"/>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423EF6"/>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nhideWhenUsed/>
    <w:qFormat/>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 w:type="paragraph" w:customStyle="1" w:styleId="Default">
    <w:name w:val="Default"/>
    <w:rsid w:val="00CB352B"/>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semiHidden/>
    <w:qFormat/>
    <w:rsid w:val="00956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423EF6"/>
    <w:pPr>
      <w:numPr>
        <w:numId w:val="8"/>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423EF6"/>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nhideWhenUsed/>
    <w:qFormat/>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 w:type="paragraph" w:customStyle="1" w:styleId="Default">
    <w:name w:val="Default"/>
    <w:rsid w:val="00CB352B"/>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semiHidden/>
    <w:qFormat/>
    <w:rsid w:val="0095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in.comstedt.webb@heidelbergcement.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BDE3B9EE5B4A718F849D122EE96818"/>
        <w:category>
          <w:name w:val="Allmänt"/>
          <w:gallery w:val="placeholder"/>
        </w:category>
        <w:types>
          <w:type w:val="bbPlcHdr"/>
        </w:types>
        <w:behaviors>
          <w:behavior w:val="content"/>
        </w:behaviors>
        <w:guid w:val="{81CE5ECE-456D-4294-82C6-40A31AD6FB7B}"/>
      </w:docPartPr>
      <w:docPartBody>
        <w:p w:rsidR="00AB28EF" w:rsidRDefault="00AB28EF">
          <w:pPr>
            <w:pStyle w:val="C0BDE3B9EE5B4A718F849D122EE96818"/>
          </w:pPr>
          <w:r>
            <w:rPr>
              <w:rStyle w:val="Platshllartext"/>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EF"/>
    <w:rsid w:val="00AB28E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EACB7B5F4D4B63829B4A349F4FC716">
    <w:name w:val="86EACB7B5F4D4B63829B4A349F4FC716"/>
  </w:style>
  <w:style w:type="paragraph" w:customStyle="1" w:styleId="C0BDE3B9EE5B4A718F849D122EE96818">
    <w:name w:val="C0BDE3B9EE5B4A718F849D122EE96818"/>
  </w:style>
  <w:style w:type="paragraph" w:customStyle="1" w:styleId="6E9C841570F94C0AA4BE9C7BB0388D44">
    <w:name w:val="6E9C841570F94C0AA4BE9C7BB0388D44"/>
  </w:style>
  <w:style w:type="paragraph" w:customStyle="1" w:styleId="34301574FE39421CA1C41BC0302C21CD">
    <w:name w:val="34301574FE39421CA1C41BC0302C21CD"/>
  </w:style>
  <w:style w:type="paragraph" w:customStyle="1" w:styleId="0EEFA50D4A4C405188123A91AB49AE7C">
    <w:name w:val="0EEFA50D4A4C405188123A91AB49AE7C"/>
  </w:style>
  <w:style w:type="paragraph" w:customStyle="1" w:styleId="F3B875E106504EAAB8DF0D5C18E8B43A">
    <w:name w:val="F3B875E106504EAAB8DF0D5C18E8B43A"/>
  </w:style>
  <w:style w:type="paragraph" w:customStyle="1" w:styleId="1B54CFDDA3C94E5C82F2701C4E4BC26F">
    <w:name w:val="1B54CFDDA3C94E5C82F2701C4E4BC26F"/>
  </w:style>
  <w:style w:type="paragraph" w:customStyle="1" w:styleId="711EAA9C879F41AA9B64779ADC3AAFF1">
    <w:name w:val="711EAA9C879F41AA9B64779ADC3AAFF1"/>
  </w:style>
  <w:style w:type="paragraph" w:customStyle="1" w:styleId="2AC2B7C01D9345469AC9DDDEB9349F52">
    <w:name w:val="2AC2B7C01D9345469AC9DDDEB9349F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EACB7B5F4D4B63829B4A349F4FC716">
    <w:name w:val="86EACB7B5F4D4B63829B4A349F4FC716"/>
  </w:style>
  <w:style w:type="paragraph" w:customStyle="1" w:styleId="C0BDE3B9EE5B4A718F849D122EE96818">
    <w:name w:val="C0BDE3B9EE5B4A718F849D122EE96818"/>
  </w:style>
  <w:style w:type="paragraph" w:customStyle="1" w:styleId="6E9C841570F94C0AA4BE9C7BB0388D44">
    <w:name w:val="6E9C841570F94C0AA4BE9C7BB0388D44"/>
  </w:style>
  <w:style w:type="paragraph" w:customStyle="1" w:styleId="34301574FE39421CA1C41BC0302C21CD">
    <w:name w:val="34301574FE39421CA1C41BC0302C21CD"/>
  </w:style>
  <w:style w:type="paragraph" w:customStyle="1" w:styleId="0EEFA50D4A4C405188123A91AB49AE7C">
    <w:name w:val="0EEFA50D4A4C405188123A91AB49AE7C"/>
  </w:style>
  <w:style w:type="paragraph" w:customStyle="1" w:styleId="F3B875E106504EAAB8DF0D5C18E8B43A">
    <w:name w:val="F3B875E106504EAAB8DF0D5C18E8B43A"/>
  </w:style>
  <w:style w:type="paragraph" w:customStyle="1" w:styleId="1B54CFDDA3C94E5C82F2701C4E4BC26F">
    <w:name w:val="1B54CFDDA3C94E5C82F2701C4E4BC26F"/>
  </w:style>
  <w:style w:type="paragraph" w:customStyle="1" w:styleId="711EAA9C879F41AA9B64779ADC3AAFF1">
    <w:name w:val="711EAA9C879F41AA9B64779ADC3AAFF1"/>
  </w:style>
  <w:style w:type="paragraph" w:customStyle="1" w:styleId="2AC2B7C01D9345469AC9DDDEB9349F52">
    <w:name w:val="2AC2B7C01D9345469AC9DDDEB9349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HeidelbergCement">
      <a:dk1>
        <a:sysClr val="windowText" lastClr="000000"/>
      </a:dk1>
      <a:lt1>
        <a:sysClr val="window" lastClr="FFFFFF"/>
      </a:lt1>
      <a:dk2>
        <a:srgbClr val="1F497D"/>
      </a:dk2>
      <a:lt2>
        <a:srgbClr val="EEECE1"/>
      </a:lt2>
      <a:accent1>
        <a:srgbClr val="DE9E5F"/>
      </a:accent1>
      <a:accent2>
        <a:srgbClr val="8B7D73"/>
      </a:accent2>
      <a:accent3>
        <a:srgbClr val="BC645B"/>
      </a:accent3>
      <a:accent4>
        <a:srgbClr val="84AEC4"/>
      </a:accent4>
      <a:accent5>
        <a:srgbClr val="83A493"/>
      </a:accent5>
      <a:accent6>
        <a:srgbClr val="6F6F6E"/>
      </a:accent6>
      <a:hlink>
        <a:srgbClr val="0000FF"/>
      </a:hlink>
      <a:folHlink>
        <a:srgbClr val="800080"/>
      </a:folHlink>
    </a:clrScheme>
    <a:fontScheme name="HeidelbergCe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5E92-BF1E-4930-8EC4-73A8F658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52</TotalTime>
  <Pages>5</Pages>
  <Words>1795</Words>
  <Characters>9517</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HeidelbergCement AG</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Comstedt Webb, Karin (Stockholm) SWE</dc:creator>
  <cp:lastModifiedBy>Comstedt Webb, Karin (Stockholm) SWE</cp:lastModifiedBy>
  <cp:revision>4</cp:revision>
  <cp:lastPrinted>2013-11-11T14:49:00Z</cp:lastPrinted>
  <dcterms:created xsi:type="dcterms:W3CDTF">2017-01-24T11:59:00Z</dcterms:created>
  <dcterms:modified xsi:type="dcterms:W3CDTF">2017-01-24T12:50:00Z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Letter</vt:lpwstr>
  </property>
</Properties>
</file>